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E" w:rsidRPr="00AA62A8" w:rsidRDefault="00220D4E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03.04.20.)</w:t>
      </w:r>
    </w:p>
    <w:p w:rsidR="00220D4E" w:rsidRDefault="00220D4E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C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т. викладач Піддубна Л.М.</w:t>
      </w:r>
    </w:p>
    <w:p w:rsidR="00220D4E" w:rsidRPr="00AA62A8" w:rsidRDefault="00220D4E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читання та перекладу з англійської мови</w:t>
      </w:r>
    </w:p>
    <w:p w:rsidR="00220D4E" w:rsidRPr="00AA62A8" w:rsidRDefault="00220D4E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студентів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9 </w:t>
      </w:r>
    </w:p>
    <w:p w:rsidR="00220D4E" w:rsidRPr="009169D5" w:rsidRDefault="00220D4E" w:rsidP="009169D5">
      <w:pPr>
        <w:shd w:val="clear" w:color="auto" w:fill="FFFFFF"/>
        <w:spacing w:after="0" w:line="360" w:lineRule="auto"/>
        <w:jc w:val="both"/>
        <w:rPr>
          <w:lang w:val="uk-UA"/>
        </w:rPr>
      </w:pP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«Практичний курс читання та перекладу з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посиланням  </w:t>
      </w:r>
      <w:r>
        <w:t>https</w:t>
      </w:r>
      <w:r w:rsidRPr="009169D5">
        <w:rPr>
          <w:lang w:val="uk-UA"/>
        </w:rPr>
        <w:t>://</w:t>
      </w:r>
      <w:r>
        <w:t>nmetau</w:t>
      </w:r>
      <w:r w:rsidRPr="009169D5">
        <w:rPr>
          <w:lang w:val="uk-UA"/>
        </w:rPr>
        <w:t>.</w:t>
      </w:r>
      <w:r>
        <w:t>edu</w:t>
      </w:r>
      <w:r w:rsidRPr="009169D5">
        <w:rPr>
          <w:lang w:val="uk-UA"/>
        </w:rPr>
        <w:t>.</w:t>
      </w:r>
      <w:r>
        <w:t>ua</w:t>
      </w:r>
      <w:r w:rsidRPr="009169D5">
        <w:rPr>
          <w:lang w:val="uk-UA"/>
        </w:rPr>
        <w:t>/</w:t>
      </w:r>
      <w:r>
        <w:t>file</w:t>
      </w:r>
      <w:r w:rsidRPr="009169D5">
        <w:rPr>
          <w:lang w:val="uk-UA"/>
        </w:rPr>
        <w:t>/</w:t>
      </w:r>
      <w:r>
        <w:t>praktichny</w:t>
      </w:r>
      <w:r w:rsidRPr="009169D5">
        <w:rPr>
          <w:lang w:val="uk-UA"/>
        </w:rPr>
        <w:t xml:space="preserve">  </w:t>
      </w:r>
      <w:r>
        <w:t>kurs</w:t>
      </w:r>
      <w:r w:rsidRPr="009169D5">
        <w:rPr>
          <w:lang w:val="uk-UA"/>
        </w:rPr>
        <w:t xml:space="preserve"> </w:t>
      </w:r>
      <w:r>
        <w:t>chitannya</w:t>
      </w:r>
      <w:r w:rsidRPr="009169D5">
        <w:rPr>
          <w:lang w:val="uk-UA"/>
        </w:rPr>
        <w:t xml:space="preserve"> </w:t>
      </w:r>
      <w:r>
        <w:t>ta</w:t>
      </w:r>
      <w:r w:rsidRPr="009169D5">
        <w:rPr>
          <w:lang w:val="uk-UA"/>
        </w:rPr>
        <w:t xml:space="preserve"> </w:t>
      </w:r>
    </w:p>
    <w:p w:rsidR="00220D4E" w:rsidRDefault="00220D4E" w:rsidP="009169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t xml:space="preserve">pereklady z angliiskoyi movi _metodichni_vkazivki.pdf </w:t>
      </w: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220D4E" w:rsidRDefault="00220D4E" w:rsidP="003C0F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Вдосконалення навичок скорочення тексту: складання плану тексту; визначення основної ідеї тексту „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Unknown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East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End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”. Вироблення навичок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письмового перекладу</w:t>
      </w:r>
      <w:r w:rsidRPr="00286431">
        <w:rPr>
          <w:rFonts w:ascii="Times New Roman" w:hAnsi="Times New Roman"/>
          <w:color w:val="000000"/>
          <w:sz w:val="28"/>
          <w:szCs w:val="28"/>
        </w:rPr>
        <w:t>: перек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лад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тексту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„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Unknown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East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End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”.</w:t>
      </w:r>
      <w:r w:rsidRPr="00263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0D4E" w:rsidRDefault="00220D4E" w:rsidP="003C0F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6BC">
        <w:rPr>
          <w:rFonts w:ascii="Times New Roman" w:hAnsi="Times New Roman"/>
          <w:sz w:val="28"/>
          <w:szCs w:val="28"/>
        </w:rPr>
        <w:t>Рекомендована література: [1]</w:t>
      </w:r>
      <w:r>
        <w:rPr>
          <w:rFonts w:ascii="Times New Roman" w:hAnsi="Times New Roman"/>
          <w:sz w:val="28"/>
          <w:szCs w:val="28"/>
          <w:lang w:val="uk-UA"/>
        </w:rPr>
        <w:t xml:space="preserve"> с. 59-62,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220D4E" w:rsidRDefault="00220D4E" w:rsidP="003C0F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заняття.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Вдосконалення навичок скорочення тексту: письмовий переказ тексту 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Unknown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East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  <w:lang w:val="en-US"/>
        </w:rPr>
        <w:t>End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рідн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та англійськ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 мова</w:t>
      </w:r>
      <w:r w:rsidRPr="00286431"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r w:rsidRPr="00286431">
        <w:rPr>
          <w:rFonts w:ascii="Times New Roman" w:hAnsi="Times New Roman"/>
          <w:color w:val="000000"/>
          <w:sz w:val="28"/>
          <w:szCs w:val="28"/>
        </w:rPr>
        <w:t>.</w:t>
      </w:r>
      <w:r w:rsidRPr="00C149B9">
        <w:rPr>
          <w:color w:val="000000"/>
        </w:rPr>
        <w:t xml:space="preserve"> </w:t>
      </w:r>
      <w:r w:rsidRPr="00286431">
        <w:rPr>
          <w:rFonts w:ascii="Times New Roman" w:hAnsi="Times New Roman"/>
          <w:color w:val="000000"/>
          <w:sz w:val="28"/>
          <w:szCs w:val="28"/>
        </w:rPr>
        <w:t xml:space="preserve">Виділення ключових слів. </w:t>
      </w:r>
    </w:p>
    <w:p w:rsidR="00220D4E" w:rsidRDefault="00220D4E" w:rsidP="003C0F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6BC">
        <w:rPr>
          <w:rFonts w:ascii="Times New Roman" w:hAnsi="Times New Roman"/>
          <w:sz w:val="28"/>
          <w:szCs w:val="28"/>
        </w:rPr>
        <w:t>Рекомендована література: [1]</w:t>
      </w:r>
      <w:r>
        <w:rPr>
          <w:rFonts w:ascii="Times New Roman" w:hAnsi="Times New Roman"/>
          <w:sz w:val="28"/>
          <w:szCs w:val="28"/>
          <w:lang w:val="uk-UA"/>
        </w:rPr>
        <w:t xml:space="preserve"> с. 59-62,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220D4E" w:rsidRDefault="00220D4E" w:rsidP="008C41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>Вироблення навичок адаптованого перекладу текстів економічного характеру на рідну мову. Текст «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USA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Colonial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Economy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». Лексичний коментар. </w:t>
      </w:r>
    </w:p>
    <w:p w:rsidR="00220D4E" w:rsidRPr="008C41AE" w:rsidRDefault="00220D4E" w:rsidP="008C41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заняття.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Вироблення та закріплення навичок читання вголос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письмового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перекладу текстів економічного характеру. Текст «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USA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Colonial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Economy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раматичний коментар. </w:t>
      </w:r>
    </w:p>
    <w:p w:rsidR="00220D4E" w:rsidRDefault="00220D4E" w:rsidP="008C41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6BC">
        <w:rPr>
          <w:rFonts w:ascii="Times New Roman" w:hAnsi="Times New Roman"/>
          <w:sz w:val="28"/>
          <w:szCs w:val="28"/>
        </w:rPr>
        <w:t>Рекомендована література: [</w:t>
      </w:r>
      <w:r w:rsidRPr="00F0631E">
        <w:rPr>
          <w:rFonts w:ascii="Times New Roman" w:hAnsi="Times New Roman"/>
          <w:sz w:val="28"/>
          <w:szCs w:val="28"/>
        </w:rPr>
        <w:t>9</w:t>
      </w:r>
      <w:r w:rsidRPr="007426B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Pr="00F0631E">
        <w:rPr>
          <w:rFonts w:ascii="Times New Roman" w:hAnsi="Times New Roman"/>
          <w:sz w:val="28"/>
          <w:szCs w:val="28"/>
        </w:rPr>
        <w:t>63-70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220D4E" w:rsidRDefault="00220D4E" w:rsidP="008C41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заняття.</w:t>
      </w:r>
      <w:r w:rsidRPr="00F0631E">
        <w:rPr>
          <w:color w:val="000000"/>
          <w:sz w:val="24"/>
          <w:szCs w:val="24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</w:rPr>
        <w:t>Вироблення та закріплення навичок перекладу. Письмовий переклад тексту. Редагування письмового перекладу. Текст «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USA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Colonial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Economy</w:t>
      </w:r>
      <w:r w:rsidRPr="00F0631E">
        <w:rPr>
          <w:rFonts w:ascii="Times New Roman" w:hAnsi="Times New Roman"/>
          <w:color w:val="000000"/>
          <w:sz w:val="28"/>
          <w:szCs w:val="28"/>
        </w:rPr>
        <w:t>».</w:t>
      </w:r>
      <w:r w:rsidRPr="00F063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0D4E" w:rsidRPr="00D23103" w:rsidRDefault="00220D4E" w:rsidP="008C41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6BC">
        <w:rPr>
          <w:rFonts w:ascii="Times New Roman" w:hAnsi="Times New Roman"/>
          <w:sz w:val="28"/>
          <w:szCs w:val="28"/>
        </w:rPr>
        <w:t>Рекомендована література: [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426B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с. 63-70,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220D4E" w:rsidRPr="00D23103" w:rsidRDefault="00220D4E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C0F32">
        <w:rPr>
          <w:rFonts w:ascii="Times New Roman" w:hAnsi="Times New Roman"/>
          <w:b/>
          <w:sz w:val="28"/>
          <w:szCs w:val="28"/>
          <w:lang w:val="uk-UA"/>
        </w:rPr>
        <w:t xml:space="preserve">працювання розділів програми, які не викладаються на 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практичних заняттях</w:t>
      </w:r>
    </w:p>
    <w:p w:rsidR="00220D4E" w:rsidRPr="00D23103" w:rsidRDefault="00220D4E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C0F32">
        <w:rPr>
          <w:rFonts w:ascii="Times New Roman" w:hAnsi="Times New Roman"/>
          <w:sz w:val="28"/>
          <w:szCs w:val="28"/>
          <w:lang w:val="uk-UA" w:eastAsia="ru-RU"/>
        </w:rPr>
        <w:t xml:space="preserve">Читання та </w:t>
      </w:r>
      <w:r>
        <w:rPr>
          <w:rFonts w:ascii="Times New Roman" w:hAnsi="Times New Roman"/>
          <w:sz w:val="28"/>
          <w:szCs w:val="28"/>
          <w:lang w:val="uk-UA" w:eastAsia="ru-RU"/>
        </w:rPr>
        <w:t>письмовий</w:t>
      </w:r>
      <w:r w:rsidRPr="003C0F32">
        <w:rPr>
          <w:rFonts w:ascii="Times New Roman" w:hAnsi="Times New Roman"/>
          <w:sz w:val="28"/>
          <w:szCs w:val="28"/>
          <w:lang w:val="uk-UA" w:eastAsia="ru-RU"/>
        </w:rPr>
        <w:t xml:space="preserve"> переказ англійською мовою прочитаної англомовної книги (адаптована класична література) - 100 стор.</w:t>
      </w:r>
      <w:r w:rsidRPr="00D2310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220D4E" w:rsidRPr="00D23103" w:rsidRDefault="00220D4E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</w:p>
    <w:sectPr w:rsidR="00220D4E" w:rsidRPr="00D23103" w:rsidSect="008C4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3C"/>
    <w:rsid w:val="001B2251"/>
    <w:rsid w:val="00220D4E"/>
    <w:rsid w:val="002631D1"/>
    <w:rsid w:val="00286431"/>
    <w:rsid w:val="002A4DDD"/>
    <w:rsid w:val="002E5FA7"/>
    <w:rsid w:val="003C0F32"/>
    <w:rsid w:val="00453D6B"/>
    <w:rsid w:val="00476B3C"/>
    <w:rsid w:val="00554153"/>
    <w:rsid w:val="00557D13"/>
    <w:rsid w:val="00577A6F"/>
    <w:rsid w:val="006C7323"/>
    <w:rsid w:val="007036E2"/>
    <w:rsid w:val="007426BC"/>
    <w:rsid w:val="0076365B"/>
    <w:rsid w:val="008C41AE"/>
    <w:rsid w:val="009169D5"/>
    <w:rsid w:val="00AA62A8"/>
    <w:rsid w:val="00AF3646"/>
    <w:rsid w:val="00BA7997"/>
    <w:rsid w:val="00C149B9"/>
    <w:rsid w:val="00CF6FFF"/>
    <w:rsid w:val="00D23103"/>
    <w:rsid w:val="00D37793"/>
    <w:rsid w:val="00F0631E"/>
    <w:rsid w:val="00F64618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3C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1138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Тамара</cp:lastModifiedBy>
  <cp:revision>7</cp:revision>
  <dcterms:created xsi:type="dcterms:W3CDTF">2020-03-23T21:08:00Z</dcterms:created>
  <dcterms:modified xsi:type="dcterms:W3CDTF">2020-03-25T08:15:00Z</dcterms:modified>
</cp:coreProperties>
</file>