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F2" w:rsidRPr="00A50564" w:rsidRDefault="00597FF2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564">
        <w:rPr>
          <w:rFonts w:ascii="Times New Roman" w:hAnsi="Times New Roman"/>
          <w:b/>
          <w:bCs/>
          <w:sz w:val="24"/>
          <w:szCs w:val="24"/>
          <w:lang w:val="uk-UA"/>
        </w:rPr>
        <w:t>План роботи</w:t>
      </w:r>
    </w:p>
    <w:p w:rsidR="00597FF2" w:rsidRPr="00A50564" w:rsidRDefault="00597FF2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</w:t>
      </w:r>
      <w:r w:rsidRPr="00A50564">
        <w:rPr>
          <w:rFonts w:ascii="Times New Roman" w:hAnsi="Times New Roman"/>
          <w:b/>
          <w:bCs/>
          <w:sz w:val="24"/>
          <w:szCs w:val="24"/>
          <w:lang w:val="uk-UA"/>
        </w:rPr>
        <w:t>тудентського наукового семінару</w:t>
      </w:r>
    </w:p>
    <w:p w:rsidR="00597FF2" w:rsidRPr="00A50564" w:rsidRDefault="00597FF2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564">
        <w:rPr>
          <w:rFonts w:ascii="Times New Roman" w:hAnsi="Times New Roman"/>
          <w:b/>
          <w:bCs/>
          <w:sz w:val="24"/>
          <w:szCs w:val="24"/>
          <w:lang w:val="uk-UA"/>
        </w:rPr>
        <w:t>з питань інтелектуальної власності</w:t>
      </w:r>
    </w:p>
    <w:p w:rsidR="00597FF2" w:rsidRPr="00A50564" w:rsidRDefault="00597FF2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50564">
        <w:rPr>
          <w:rFonts w:ascii="Times New Roman" w:hAnsi="Times New Roman"/>
          <w:b/>
          <w:bCs/>
          <w:sz w:val="24"/>
          <w:szCs w:val="24"/>
          <w:lang w:val="uk-UA"/>
        </w:rPr>
        <w:t>у 20</w:t>
      </w:r>
      <w:r w:rsidRPr="00A50564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50564">
        <w:rPr>
          <w:rFonts w:ascii="Times New Roman" w:hAnsi="Times New Roman"/>
          <w:b/>
          <w:bCs/>
          <w:sz w:val="24"/>
          <w:szCs w:val="24"/>
          <w:lang w:val="uk-UA"/>
        </w:rPr>
        <w:t>/</w:t>
      </w:r>
      <w:r w:rsidRPr="00A50564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50564">
        <w:rPr>
          <w:rFonts w:ascii="Times New Roman" w:hAnsi="Times New Roman"/>
          <w:b/>
          <w:bCs/>
          <w:sz w:val="24"/>
          <w:szCs w:val="24"/>
          <w:lang w:val="uk-UA"/>
        </w:rPr>
        <w:t xml:space="preserve"> н.р</w:t>
      </w:r>
      <w:r w:rsidRPr="00A50564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597FF2" w:rsidRPr="00A50564" w:rsidRDefault="00597FF2" w:rsidP="00692A5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381"/>
        <w:gridCol w:w="5877"/>
        <w:gridCol w:w="2381"/>
      </w:tblGrid>
      <w:tr w:rsidR="00597FF2" w:rsidRPr="00F318BA" w:rsidTr="001C18BA">
        <w:trPr>
          <w:trHeight w:hRule="exact"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97FF2" w:rsidRPr="00F318BA" w:rsidRDefault="00597FF2" w:rsidP="00267F3A">
            <w:pPr>
              <w:shd w:val="clear" w:color="auto" w:fill="FFFFFF"/>
              <w:spacing w:after="0" w:line="240" w:lineRule="auto"/>
              <w:ind w:left="34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  <w:r w:rsidRPr="00F318B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</w:t>
            </w: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tabs>
                <w:tab w:val="left" w:pos="2625"/>
              </w:tabs>
              <w:spacing w:after="0" w:line="240" w:lineRule="auto"/>
              <w:ind w:left="14" w:right="-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Доповідачі (ПІБ, група)</w:t>
            </w:r>
          </w:p>
        </w:tc>
      </w:tr>
      <w:tr w:rsidR="00597FF2" w:rsidRPr="00F318BA" w:rsidTr="001C18BA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1C1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1. Колективне управління авторськими та суміжними правами в Україні: проблеми та перспективи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Грушкін М.</w:t>
            </w:r>
          </w:p>
        </w:tc>
      </w:tr>
      <w:tr w:rsidR="00597FF2" w:rsidRPr="00F318BA" w:rsidTr="001A08C4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1. Проблематика боротьби з інтернет-піратством.</w:t>
            </w:r>
          </w:p>
          <w:p w:rsidR="00597FF2" w:rsidRPr="00F318BA" w:rsidRDefault="00597FF2" w:rsidP="001A08C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2. Судова практика захисту авторського права і суміжних прав у мережі Інтернет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Ясинкевич О., Черниш О.</w:t>
            </w:r>
          </w:p>
        </w:tc>
      </w:tr>
      <w:tr w:rsidR="00597FF2" w:rsidRPr="00F318BA" w:rsidTr="00645740">
        <w:trPr>
          <w:trHeight w:hRule="exact" w:val="1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267F3A">
            <w:pPr>
              <w:spacing w:after="0" w:line="240" w:lineRule="auto"/>
              <w:jc w:val="both"/>
              <w:rPr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1. Комп’ютерна програма як специфічний об’єкт авторського права.</w:t>
            </w:r>
          </w:p>
          <w:p w:rsidR="00597FF2" w:rsidRPr="00F318BA" w:rsidRDefault="00597FF2" w:rsidP="00F318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Гудвіл підприємства як особливий об’єкт права інтелектуальної власності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К.</w:t>
            </w:r>
          </w:p>
          <w:p w:rsidR="00597FF2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7FF2" w:rsidRPr="00F318BA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Рощина А.</w:t>
            </w:r>
          </w:p>
        </w:tc>
      </w:tr>
      <w:tr w:rsidR="00597FF2" w:rsidRPr="00F318BA" w:rsidTr="00A1032D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2F73B9">
            <w:pPr>
              <w:pStyle w:val="ListParagraph"/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правового регулювання відносин у сфері прав на нетрадиційні об’єкти інтелектуальної власності.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Чайка О.</w:t>
            </w:r>
          </w:p>
        </w:tc>
      </w:tr>
      <w:tr w:rsidR="00597FF2" w:rsidRPr="00F318BA" w:rsidTr="00F519B5">
        <w:trPr>
          <w:trHeight w:hRule="exact"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F318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80"/>
              </w:tabs>
              <w:spacing w:after="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правової охорони загальновідомих знаків в Україні.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Левицький В.</w:t>
            </w:r>
          </w:p>
        </w:tc>
      </w:tr>
      <w:tr w:rsidR="00597FF2" w:rsidRPr="00F318BA" w:rsidTr="00645740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6E684F">
            <w:pPr>
              <w:shd w:val="clear" w:color="auto" w:fill="FFFFFF"/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1. Міжнародна правова охорона промислової власності</w:t>
            </w:r>
          </w:p>
          <w:p w:rsidR="00597FF2" w:rsidRPr="00F318BA" w:rsidRDefault="00597FF2" w:rsidP="00735011">
            <w:pPr>
              <w:shd w:val="clear" w:color="auto" w:fill="FFFFFF"/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2. Проблеми експертизи на об’єкти промислової власності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Єфременкова К</w:t>
            </w:r>
          </w:p>
          <w:p w:rsidR="00597FF2" w:rsidRPr="00F318BA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Шашкин А.</w:t>
            </w:r>
          </w:p>
        </w:tc>
      </w:tr>
      <w:tr w:rsidR="00597FF2" w:rsidRPr="00F318BA" w:rsidTr="001A08C4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D95E4B">
            <w:pPr>
              <w:shd w:val="clear" w:color="auto" w:fill="FFFFFF"/>
              <w:tabs>
                <w:tab w:val="left" w:pos="624"/>
              </w:tabs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pacing w:val="-23"/>
                <w:sz w:val="24"/>
                <w:szCs w:val="24"/>
                <w:lang w:val="uk-UA"/>
              </w:rPr>
              <w:t>1.</w:t>
            </w: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Проблеми впровадження інновацій на сучасному підприємстві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7FF2" w:rsidRPr="00F318BA" w:rsidRDefault="00597FF2" w:rsidP="00D95E4B">
            <w:pPr>
              <w:shd w:val="clear" w:color="auto" w:fill="FFFFFF"/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Актуальні проблеми виплати винагороди авторам об’єктів інтелектуальної власності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Шпанько Д.</w:t>
            </w:r>
          </w:p>
          <w:p w:rsidR="00597FF2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7FF2" w:rsidRPr="00F318BA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Протасова Н.</w:t>
            </w:r>
          </w:p>
        </w:tc>
      </w:tr>
      <w:tr w:rsidR="00597FF2" w:rsidRPr="00F318BA" w:rsidTr="001A08C4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1A08C4">
            <w:pPr>
              <w:shd w:val="clear" w:color="auto" w:fill="FFFFFF"/>
              <w:tabs>
                <w:tab w:val="left" w:pos="624"/>
              </w:tabs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1.</w:t>
            </w: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Практичні аспекти комерціалізації інтелектуальної власності в господарській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267F3A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Аніщенко К.</w:t>
            </w:r>
          </w:p>
        </w:tc>
      </w:tr>
      <w:tr w:rsidR="00597FF2" w:rsidRPr="00F318BA" w:rsidTr="001C18BA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F2" w:rsidRPr="00F318BA" w:rsidRDefault="00597FF2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1A3BD4">
            <w:pPr>
              <w:shd w:val="clear" w:color="auto" w:fill="FFFFFF"/>
              <w:tabs>
                <w:tab w:val="left" w:pos="624"/>
              </w:tabs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8BA">
              <w:rPr>
                <w:rFonts w:ascii="Times New Roman" w:hAnsi="Times New Roman"/>
                <w:sz w:val="24"/>
                <w:szCs w:val="24"/>
                <w:lang w:val="uk-UA"/>
              </w:rPr>
              <w:t>1. Комерційна концесія (франчайзинг) та її реалізація в Україні.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FF2" w:rsidRPr="00F318BA" w:rsidRDefault="00597FF2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 Шипин</w:t>
            </w:r>
          </w:p>
        </w:tc>
      </w:tr>
    </w:tbl>
    <w:p w:rsidR="00597FF2" w:rsidRPr="00A50564" w:rsidRDefault="00597FF2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597FF2" w:rsidRPr="00A50564" w:rsidRDefault="00597FF2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A50564">
        <w:rPr>
          <w:rFonts w:ascii="Times New Roman" w:hAnsi="Times New Roman"/>
          <w:sz w:val="24"/>
          <w:szCs w:val="24"/>
          <w:lang w:val="uk-UA"/>
        </w:rPr>
        <w:t>Зам. зав. каф. з наукової роботи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597FF2" w:rsidRDefault="00597FF2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A50564">
        <w:rPr>
          <w:rFonts w:ascii="Times New Roman" w:hAnsi="Times New Roman"/>
          <w:sz w:val="24"/>
          <w:szCs w:val="24"/>
          <w:lang w:val="uk-UA"/>
        </w:rPr>
        <w:t xml:space="preserve">доцент </w:t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50564">
        <w:rPr>
          <w:rFonts w:ascii="Times New Roman" w:hAnsi="Times New Roman"/>
          <w:sz w:val="24"/>
          <w:szCs w:val="24"/>
          <w:lang w:val="uk-UA"/>
        </w:rPr>
        <w:t xml:space="preserve">Н.С. Рулікова </w:t>
      </w:r>
    </w:p>
    <w:p w:rsidR="00597FF2" w:rsidRPr="00A50564" w:rsidRDefault="00597FF2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597FF2" w:rsidRPr="007353F7" w:rsidRDefault="00597FF2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A50564">
        <w:rPr>
          <w:rFonts w:ascii="Times New Roman" w:hAnsi="Times New Roman"/>
          <w:sz w:val="24"/>
          <w:szCs w:val="24"/>
          <w:lang w:val="uk-UA"/>
        </w:rPr>
        <w:t>Керівник студентського</w:t>
      </w:r>
    </w:p>
    <w:p w:rsidR="00597FF2" w:rsidRPr="00AB6B42" w:rsidRDefault="00597FF2" w:rsidP="00692A5E">
      <w:pPr>
        <w:shd w:val="clear" w:color="auto" w:fill="FFFFFF"/>
        <w:tabs>
          <w:tab w:val="left" w:pos="7797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A50564">
        <w:rPr>
          <w:rFonts w:ascii="Times New Roman" w:hAnsi="Times New Roman"/>
          <w:sz w:val="24"/>
          <w:szCs w:val="24"/>
          <w:lang w:val="uk-UA"/>
        </w:rPr>
        <w:t xml:space="preserve">наукового семінару кафедри ІВ </w:t>
      </w:r>
      <w:r w:rsidRPr="00A5056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Н.Л. Протасова</w:t>
      </w:r>
    </w:p>
    <w:p w:rsidR="00597FF2" w:rsidRPr="00692A5E" w:rsidRDefault="00597FF2">
      <w:pPr>
        <w:rPr>
          <w:lang w:val="uk-UA"/>
        </w:rPr>
      </w:pPr>
    </w:p>
    <w:sectPr w:rsidR="00597FF2" w:rsidRPr="00692A5E" w:rsidSect="00267F3A">
      <w:pgSz w:w="11909" w:h="16834"/>
      <w:pgMar w:top="1134" w:right="817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1B9"/>
    <w:multiLevelType w:val="hybridMultilevel"/>
    <w:tmpl w:val="1718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E7011"/>
    <w:multiLevelType w:val="hybridMultilevel"/>
    <w:tmpl w:val="4998A0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54967"/>
    <w:multiLevelType w:val="hybridMultilevel"/>
    <w:tmpl w:val="FCC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A5E"/>
    <w:rsid w:val="00000538"/>
    <w:rsid w:val="00000AF8"/>
    <w:rsid w:val="00001150"/>
    <w:rsid w:val="000013A7"/>
    <w:rsid w:val="000042FE"/>
    <w:rsid w:val="00006112"/>
    <w:rsid w:val="000064A3"/>
    <w:rsid w:val="00006938"/>
    <w:rsid w:val="00007911"/>
    <w:rsid w:val="000100D8"/>
    <w:rsid w:val="000104FA"/>
    <w:rsid w:val="00010883"/>
    <w:rsid w:val="000147D9"/>
    <w:rsid w:val="00015330"/>
    <w:rsid w:val="00015392"/>
    <w:rsid w:val="00016082"/>
    <w:rsid w:val="00016E32"/>
    <w:rsid w:val="000172DA"/>
    <w:rsid w:val="00017F12"/>
    <w:rsid w:val="00020587"/>
    <w:rsid w:val="000206AA"/>
    <w:rsid w:val="00020D91"/>
    <w:rsid w:val="00021D3E"/>
    <w:rsid w:val="00022437"/>
    <w:rsid w:val="000236C7"/>
    <w:rsid w:val="00023AA7"/>
    <w:rsid w:val="00023B7A"/>
    <w:rsid w:val="00023F65"/>
    <w:rsid w:val="0002500E"/>
    <w:rsid w:val="000272BF"/>
    <w:rsid w:val="0002738E"/>
    <w:rsid w:val="00027742"/>
    <w:rsid w:val="00027F1B"/>
    <w:rsid w:val="000304A5"/>
    <w:rsid w:val="000304CA"/>
    <w:rsid w:val="00030DC6"/>
    <w:rsid w:val="00030E0F"/>
    <w:rsid w:val="00030F17"/>
    <w:rsid w:val="00031C45"/>
    <w:rsid w:val="00033110"/>
    <w:rsid w:val="0003505B"/>
    <w:rsid w:val="0003511A"/>
    <w:rsid w:val="00035687"/>
    <w:rsid w:val="00035C63"/>
    <w:rsid w:val="00035D56"/>
    <w:rsid w:val="000368A2"/>
    <w:rsid w:val="00036E4F"/>
    <w:rsid w:val="0004405B"/>
    <w:rsid w:val="00044D83"/>
    <w:rsid w:val="000457FD"/>
    <w:rsid w:val="00045E13"/>
    <w:rsid w:val="00046CEC"/>
    <w:rsid w:val="00047179"/>
    <w:rsid w:val="00047F5C"/>
    <w:rsid w:val="00051AA3"/>
    <w:rsid w:val="00051B97"/>
    <w:rsid w:val="00051FF2"/>
    <w:rsid w:val="00052B90"/>
    <w:rsid w:val="00053215"/>
    <w:rsid w:val="000536F1"/>
    <w:rsid w:val="00053C6B"/>
    <w:rsid w:val="0005517D"/>
    <w:rsid w:val="00055C14"/>
    <w:rsid w:val="00056BA7"/>
    <w:rsid w:val="00057677"/>
    <w:rsid w:val="000601D0"/>
    <w:rsid w:val="000612A9"/>
    <w:rsid w:val="00064B4F"/>
    <w:rsid w:val="000657D1"/>
    <w:rsid w:val="00066672"/>
    <w:rsid w:val="00067F09"/>
    <w:rsid w:val="00070DD6"/>
    <w:rsid w:val="00070E35"/>
    <w:rsid w:val="00070F8C"/>
    <w:rsid w:val="00071E31"/>
    <w:rsid w:val="00072789"/>
    <w:rsid w:val="0007346F"/>
    <w:rsid w:val="00073FB6"/>
    <w:rsid w:val="000747DA"/>
    <w:rsid w:val="00075AC7"/>
    <w:rsid w:val="0007624B"/>
    <w:rsid w:val="00076374"/>
    <w:rsid w:val="00077517"/>
    <w:rsid w:val="00080D39"/>
    <w:rsid w:val="00081B12"/>
    <w:rsid w:val="00081CC9"/>
    <w:rsid w:val="00083A7F"/>
    <w:rsid w:val="00085846"/>
    <w:rsid w:val="00086C8B"/>
    <w:rsid w:val="00087262"/>
    <w:rsid w:val="00087300"/>
    <w:rsid w:val="0008736C"/>
    <w:rsid w:val="00087387"/>
    <w:rsid w:val="000873B9"/>
    <w:rsid w:val="00090968"/>
    <w:rsid w:val="00092C39"/>
    <w:rsid w:val="00095CF9"/>
    <w:rsid w:val="000972B8"/>
    <w:rsid w:val="00097325"/>
    <w:rsid w:val="000A1AB8"/>
    <w:rsid w:val="000A2BB9"/>
    <w:rsid w:val="000A39EE"/>
    <w:rsid w:val="000A49D5"/>
    <w:rsid w:val="000A55B5"/>
    <w:rsid w:val="000A71FE"/>
    <w:rsid w:val="000B0768"/>
    <w:rsid w:val="000B0A0E"/>
    <w:rsid w:val="000B1A08"/>
    <w:rsid w:val="000B2004"/>
    <w:rsid w:val="000B326E"/>
    <w:rsid w:val="000B387E"/>
    <w:rsid w:val="000B406B"/>
    <w:rsid w:val="000B570D"/>
    <w:rsid w:val="000B57DA"/>
    <w:rsid w:val="000B580D"/>
    <w:rsid w:val="000B5F6F"/>
    <w:rsid w:val="000B71AF"/>
    <w:rsid w:val="000B794E"/>
    <w:rsid w:val="000C0F40"/>
    <w:rsid w:val="000C2250"/>
    <w:rsid w:val="000C23DB"/>
    <w:rsid w:val="000C2D3C"/>
    <w:rsid w:val="000C4F08"/>
    <w:rsid w:val="000C53AD"/>
    <w:rsid w:val="000C55B0"/>
    <w:rsid w:val="000C5D44"/>
    <w:rsid w:val="000C780E"/>
    <w:rsid w:val="000C7816"/>
    <w:rsid w:val="000D0E2C"/>
    <w:rsid w:val="000D363E"/>
    <w:rsid w:val="000D425E"/>
    <w:rsid w:val="000D5AEC"/>
    <w:rsid w:val="000D67E4"/>
    <w:rsid w:val="000E0524"/>
    <w:rsid w:val="000E1246"/>
    <w:rsid w:val="000E1B76"/>
    <w:rsid w:val="000E4C2E"/>
    <w:rsid w:val="000E6591"/>
    <w:rsid w:val="000E7528"/>
    <w:rsid w:val="000E7536"/>
    <w:rsid w:val="000E7556"/>
    <w:rsid w:val="000F07D8"/>
    <w:rsid w:val="000F1738"/>
    <w:rsid w:val="000F1776"/>
    <w:rsid w:val="000F1A85"/>
    <w:rsid w:val="000F204D"/>
    <w:rsid w:val="000F2738"/>
    <w:rsid w:val="000F2C7B"/>
    <w:rsid w:val="000F438A"/>
    <w:rsid w:val="000F447A"/>
    <w:rsid w:val="000F4B78"/>
    <w:rsid w:val="000F629C"/>
    <w:rsid w:val="000F69AB"/>
    <w:rsid w:val="000F6CF1"/>
    <w:rsid w:val="001015DC"/>
    <w:rsid w:val="00101774"/>
    <w:rsid w:val="001027DB"/>
    <w:rsid w:val="001032EB"/>
    <w:rsid w:val="0010366F"/>
    <w:rsid w:val="00103F4B"/>
    <w:rsid w:val="00104A9B"/>
    <w:rsid w:val="0010563D"/>
    <w:rsid w:val="00105B08"/>
    <w:rsid w:val="00106111"/>
    <w:rsid w:val="001107B5"/>
    <w:rsid w:val="00110E85"/>
    <w:rsid w:val="001119FA"/>
    <w:rsid w:val="00111C2C"/>
    <w:rsid w:val="00111E2E"/>
    <w:rsid w:val="00111FAB"/>
    <w:rsid w:val="00115336"/>
    <w:rsid w:val="0011644B"/>
    <w:rsid w:val="00116975"/>
    <w:rsid w:val="001169E2"/>
    <w:rsid w:val="00116BEB"/>
    <w:rsid w:val="00117117"/>
    <w:rsid w:val="0012125C"/>
    <w:rsid w:val="00121A5E"/>
    <w:rsid w:val="00122005"/>
    <w:rsid w:val="00122BE7"/>
    <w:rsid w:val="00122FBE"/>
    <w:rsid w:val="001234C6"/>
    <w:rsid w:val="00123785"/>
    <w:rsid w:val="00124029"/>
    <w:rsid w:val="0012497C"/>
    <w:rsid w:val="001273CB"/>
    <w:rsid w:val="0013045D"/>
    <w:rsid w:val="00131EB6"/>
    <w:rsid w:val="001326F8"/>
    <w:rsid w:val="00134377"/>
    <w:rsid w:val="001373E8"/>
    <w:rsid w:val="001377D0"/>
    <w:rsid w:val="00140CB2"/>
    <w:rsid w:val="00142351"/>
    <w:rsid w:val="00142893"/>
    <w:rsid w:val="00143473"/>
    <w:rsid w:val="00146B7C"/>
    <w:rsid w:val="00146B8F"/>
    <w:rsid w:val="00151EC3"/>
    <w:rsid w:val="0015261B"/>
    <w:rsid w:val="00152A47"/>
    <w:rsid w:val="00152FBA"/>
    <w:rsid w:val="00153260"/>
    <w:rsid w:val="00153306"/>
    <w:rsid w:val="001541D1"/>
    <w:rsid w:val="0015426A"/>
    <w:rsid w:val="001555E6"/>
    <w:rsid w:val="0015611B"/>
    <w:rsid w:val="00156E2C"/>
    <w:rsid w:val="00156F9B"/>
    <w:rsid w:val="0015705B"/>
    <w:rsid w:val="0015746F"/>
    <w:rsid w:val="001604B6"/>
    <w:rsid w:val="00161279"/>
    <w:rsid w:val="00161613"/>
    <w:rsid w:val="00162B33"/>
    <w:rsid w:val="00162DAB"/>
    <w:rsid w:val="001631E1"/>
    <w:rsid w:val="001632A3"/>
    <w:rsid w:val="00164F5C"/>
    <w:rsid w:val="001655BA"/>
    <w:rsid w:val="00170E97"/>
    <w:rsid w:val="0017279A"/>
    <w:rsid w:val="00173C72"/>
    <w:rsid w:val="0017634E"/>
    <w:rsid w:val="0017785F"/>
    <w:rsid w:val="00180784"/>
    <w:rsid w:val="00180B7A"/>
    <w:rsid w:val="00180C65"/>
    <w:rsid w:val="00181691"/>
    <w:rsid w:val="00181E36"/>
    <w:rsid w:val="001828F7"/>
    <w:rsid w:val="00183C2F"/>
    <w:rsid w:val="00185D09"/>
    <w:rsid w:val="00185F09"/>
    <w:rsid w:val="00187FAF"/>
    <w:rsid w:val="00190663"/>
    <w:rsid w:val="00190787"/>
    <w:rsid w:val="00193BD5"/>
    <w:rsid w:val="00193F69"/>
    <w:rsid w:val="00194088"/>
    <w:rsid w:val="00194D6A"/>
    <w:rsid w:val="00196651"/>
    <w:rsid w:val="001969A2"/>
    <w:rsid w:val="00197E79"/>
    <w:rsid w:val="001A02AE"/>
    <w:rsid w:val="001A085F"/>
    <w:rsid w:val="001A08C4"/>
    <w:rsid w:val="001A1143"/>
    <w:rsid w:val="001A224A"/>
    <w:rsid w:val="001A3522"/>
    <w:rsid w:val="001A383B"/>
    <w:rsid w:val="001A3BD4"/>
    <w:rsid w:val="001A4D89"/>
    <w:rsid w:val="001A4DCF"/>
    <w:rsid w:val="001A5B35"/>
    <w:rsid w:val="001A620D"/>
    <w:rsid w:val="001A63C1"/>
    <w:rsid w:val="001A77E8"/>
    <w:rsid w:val="001B0645"/>
    <w:rsid w:val="001B15BB"/>
    <w:rsid w:val="001B3684"/>
    <w:rsid w:val="001B45A2"/>
    <w:rsid w:val="001B4C43"/>
    <w:rsid w:val="001B6AA1"/>
    <w:rsid w:val="001B7BC2"/>
    <w:rsid w:val="001B7DDD"/>
    <w:rsid w:val="001C18BA"/>
    <w:rsid w:val="001C1D45"/>
    <w:rsid w:val="001C2331"/>
    <w:rsid w:val="001C276E"/>
    <w:rsid w:val="001C3D2A"/>
    <w:rsid w:val="001C3DC1"/>
    <w:rsid w:val="001C4665"/>
    <w:rsid w:val="001C4D73"/>
    <w:rsid w:val="001C4E83"/>
    <w:rsid w:val="001C5A47"/>
    <w:rsid w:val="001C5C53"/>
    <w:rsid w:val="001C6173"/>
    <w:rsid w:val="001C6655"/>
    <w:rsid w:val="001C75DC"/>
    <w:rsid w:val="001C7654"/>
    <w:rsid w:val="001D0B10"/>
    <w:rsid w:val="001D0F74"/>
    <w:rsid w:val="001D1531"/>
    <w:rsid w:val="001D26B1"/>
    <w:rsid w:val="001D26FA"/>
    <w:rsid w:val="001D32F5"/>
    <w:rsid w:val="001D496C"/>
    <w:rsid w:val="001D5068"/>
    <w:rsid w:val="001D5C24"/>
    <w:rsid w:val="001D5DD1"/>
    <w:rsid w:val="001D7A44"/>
    <w:rsid w:val="001E077A"/>
    <w:rsid w:val="001E0C19"/>
    <w:rsid w:val="001E161A"/>
    <w:rsid w:val="001E1C42"/>
    <w:rsid w:val="001E30B0"/>
    <w:rsid w:val="001E3D74"/>
    <w:rsid w:val="001E4AEA"/>
    <w:rsid w:val="001E5A1D"/>
    <w:rsid w:val="001E6603"/>
    <w:rsid w:val="001F251B"/>
    <w:rsid w:val="001F3A07"/>
    <w:rsid w:val="001F5B29"/>
    <w:rsid w:val="001F6079"/>
    <w:rsid w:val="001F6C7B"/>
    <w:rsid w:val="001F718E"/>
    <w:rsid w:val="001F7326"/>
    <w:rsid w:val="002002D2"/>
    <w:rsid w:val="00200419"/>
    <w:rsid w:val="00201641"/>
    <w:rsid w:val="002017FF"/>
    <w:rsid w:val="002036E5"/>
    <w:rsid w:val="00204195"/>
    <w:rsid w:val="002045BE"/>
    <w:rsid w:val="002055E5"/>
    <w:rsid w:val="002056B6"/>
    <w:rsid w:val="002056FB"/>
    <w:rsid w:val="00205A1B"/>
    <w:rsid w:val="00205D91"/>
    <w:rsid w:val="00206D75"/>
    <w:rsid w:val="0021118B"/>
    <w:rsid w:val="002111C3"/>
    <w:rsid w:val="0021196F"/>
    <w:rsid w:val="002134ED"/>
    <w:rsid w:val="00214E28"/>
    <w:rsid w:val="002168CF"/>
    <w:rsid w:val="00217CFE"/>
    <w:rsid w:val="00220050"/>
    <w:rsid w:val="002200EC"/>
    <w:rsid w:val="00220BD8"/>
    <w:rsid w:val="00221B9A"/>
    <w:rsid w:val="00222DFC"/>
    <w:rsid w:val="00223AC0"/>
    <w:rsid w:val="002242BC"/>
    <w:rsid w:val="0022664F"/>
    <w:rsid w:val="00226FF4"/>
    <w:rsid w:val="00227085"/>
    <w:rsid w:val="002270D2"/>
    <w:rsid w:val="002307CE"/>
    <w:rsid w:val="00230E24"/>
    <w:rsid w:val="00231717"/>
    <w:rsid w:val="00231E75"/>
    <w:rsid w:val="00232B68"/>
    <w:rsid w:val="00232FBD"/>
    <w:rsid w:val="00233013"/>
    <w:rsid w:val="00233459"/>
    <w:rsid w:val="00233D0E"/>
    <w:rsid w:val="00236DFF"/>
    <w:rsid w:val="00240B74"/>
    <w:rsid w:val="00240C0E"/>
    <w:rsid w:val="0024246D"/>
    <w:rsid w:val="002431FC"/>
    <w:rsid w:val="00243DB3"/>
    <w:rsid w:val="00246507"/>
    <w:rsid w:val="00247749"/>
    <w:rsid w:val="00247CDD"/>
    <w:rsid w:val="00250953"/>
    <w:rsid w:val="00251159"/>
    <w:rsid w:val="0025218D"/>
    <w:rsid w:val="002522D3"/>
    <w:rsid w:val="00252E41"/>
    <w:rsid w:val="00252F69"/>
    <w:rsid w:val="00253201"/>
    <w:rsid w:val="002539CD"/>
    <w:rsid w:val="0025584B"/>
    <w:rsid w:val="0025662F"/>
    <w:rsid w:val="00257A20"/>
    <w:rsid w:val="00257E0F"/>
    <w:rsid w:val="00261031"/>
    <w:rsid w:val="002611F0"/>
    <w:rsid w:val="00261556"/>
    <w:rsid w:val="00261DA0"/>
    <w:rsid w:val="00261FB8"/>
    <w:rsid w:val="00262D02"/>
    <w:rsid w:val="00262E43"/>
    <w:rsid w:val="00263B73"/>
    <w:rsid w:val="00267F3A"/>
    <w:rsid w:val="0027238B"/>
    <w:rsid w:val="00272BEF"/>
    <w:rsid w:val="00274D26"/>
    <w:rsid w:val="00280192"/>
    <w:rsid w:val="002801C9"/>
    <w:rsid w:val="00280344"/>
    <w:rsid w:val="00280F9E"/>
    <w:rsid w:val="00281A74"/>
    <w:rsid w:val="0028374F"/>
    <w:rsid w:val="00284AD3"/>
    <w:rsid w:val="00284E38"/>
    <w:rsid w:val="00285979"/>
    <w:rsid w:val="002867AD"/>
    <w:rsid w:val="002873EA"/>
    <w:rsid w:val="00287414"/>
    <w:rsid w:val="002874BE"/>
    <w:rsid w:val="00290651"/>
    <w:rsid w:val="00292068"/>
    <w:rsid w:val="00292617"/>
    <w:rsid w:val="002A1A37"/>
    <w:rsid w:val="002A23C6"/>
    <w:rsid w:val="002A257E"/>
    <w:rsid w:val="002A2DBF"/>
    <w:rsid w:val="002A3CDA"/>
    <w:rsid w:val="002A3D61"/>
    <w:rsid w:val="002A3E09"/>
    <w:rsid w:val="002A4988"/>
    <w:rsid w:val="002A5529"/>
    <w:rsid w:val="002A581B"/>
    <w:rsid w:val="002A5AF3"/>
    <w:rsid w:val="002A6F9C"/>
    <w:rsid w:val="002B0618"/>
    <w:rsid w:val="002B06B8"/>
    <w:rsid w:val="002B168A"/>
    <w:rsid w:val="002B1A03"/>
    <w:rsid w:val="002B1A12"/>
    <w:rsid w:val="002B1AB3"/>
    <w:rsid w:val="002B1EA1"/>
    <w:rsid w:val="002B24F9"/>
    <w:rsid w:val="002B35E2"/>
    <w:rsid w:val="002B3A13"/>
    <w:rsid w:val="002B56D7"/>
    <w:rsid w:val="002B64F7"/>
    <w:rsid w:val="002B70D2"/>
    <w:rsid w:val="002C192C"/>
    <w:rsid w:val="002C2BA9"/>
    <w:rsid w:val="002C42C6"/>
    <w:rsid w:val="002C46B8"/>
    <w:rsid w:val="002D0917"/>
    <w:rsid w:val="002D11B9"/>
    <w:rsid w:val="002D48C0"/>
    <w:rsid w:val="002D5DB9"/>
    <w:rsid w:val="002D76E7"/>
    <w:rsid w:val="002D7910"/>
    <w:rsid w:val="002D7C33"/>
    <w:rsid w:val="002E0350"/>
    <w:rsid w:val="002E061D"/>
    <w:rsid w:val="002E08F5"/>
    <w:rsid w:val="002E1922"/>
    <w:rsid w:val="002E19B5"/>
    <w:rsid w:val="002E278C"/>
    <w:rsid w:val="002E3126"/>
    <w:rsid w:val="002E3789"/>
    <w:rsid w:val="002E3827"/>
    <w:rsid w:val="002E5232"/>
    <w:rsid w:val="002E7BAB"/>
    <w:rsid w:val="002F0489"/>
    <w:rsid w:val="002F04FD"/>
    <w:rsid w:val="002F07F3"/>
    <w:rsid w:val="002F0DC9"/>
    <w:rsid w:val="002F1B22"/>
    <w:rsid w:val="002F20A0"/>
    <w:rsid w:val="002F2E60"/>
    <w:rsid w:val="002F344E"/>
    <w:rsid w:val="002F5D5E"/>
    <w:rsid w:val="002F5ECE"/>
    <w:rsid w:val="002F6350"/>
    <w:rsid w:val="002F644A"/>
    <w:rsid w:val="002F65FB"/>
    <w:rsid w:val="002F73B9"/>
    <w:rsid w:val="002F7BDB"/>
    <w:rsid w:val="003006AB"/>
    <w:rsid w:val="003006CA"/>
    <w:rsid w:val="003008CA"/>
    <w:rsid w:val="00300BDC"/>
    <w:rsid w:val="00302E80"/>
    <w:rsid w:val="00303A81"/>
    <w:rsid w:val="00303B57"/>
    <w:rsid w:val="00303E26"/>
    <w:rsid w:val="00303EA3"/>
    <w:rsid w:val="0030522D"/>
    <w:rsid w:val="003065AC"/>
    <w:rsid w:val="00306B34"/>
    <w:rsid w:val="00307745"/>
    <w:rsid w:val="0031104F"/>
    <w:rsid w:val="0031329E"/>
    <w:rsid w:val="00314B7A"/>
    <w:rsid w:val="00314D8C"/>
    <w:rsid w:val="0031678F"/>
    <w:rsid w:val="00316AC5"/>
    <w:rsid w:val="00323355"/>
    <w:rsid w:val="00323F48"/>
    <w:rsid w:val="003256C5"/>
    <w:rsid w:val="00330D35"/>
    <w:rsid w:val="0033158C"/>
    <w:rsid w:val="00332E8F"/>
    <w:rsid w:val="00336286"/>
    <w:rsid w:val="00336C41"/>
    <w:rsid w:val="00336EDB"/>
    <w:rsid w:val="003377E1"/>
    <w:rsid w:val="00340342"/>
    <w:rsid w:val="003406C8"/>
    <w:rsid w:val="00340CAB"/>
    <w:rsid w:val="003413B8"/>
    <w:rsid w:val="00341B26"/>
    <w:rsid w:val="0034231B"/>
    <w:rsid w:val="0034283D"/>
    <w:rsid w:val="00342CCA"/>
    <w:rsid w:val="00345F0D"/>
    <w:rsid w:val="00346AAE"/>
    <w:rsid w:val="00347441"/>
    <w:rsid w:val="00350002"/>
    <w:rsid w:val="003501D4"/>
    <w:rsid w:val="003508B5"/>
    <w:rsid w:val="00350DF6"/>
    <w:rsid w:val="0035397C"/>
    <w:rsid w:val="0036141B"/>
    <w:rsid w:val="00362349"/>
    <w:rsid w:val="00362667"/>
    <w:rsid w:val="003628C9"/>
    <w:rsid w:val="00362D7B"/>
    <w:rsid w:val="00363D8F"/>
    <w:rsid w:val="00364801"/>
    <w:rsid w:val="003648A5"/>
    <w:rsid w:val="003702E5"/>
    <w:rsid w:val="0037088B"/>
    <w:rsid w:val="00370950"/>
    <w:rsid w:val="00370A46"/>
    <w:rsid w:val="00371FD2"/>
    <w:rsid w:val="003726B5"/>
    <w:rsid w:val="00373B02"/>
    <w:rsid w:val="0037672E"/>
    <w:rsid w:val="003821B8"/>
    <w:rsid w:val="00383606"/>
    <w:rsid w:val="00383F30"/>
    <w:rsid w:val="003840FE"/>
    <w:rsid w:val="003843AA"/>
    <w:rsid w:val="0038486B"/>
    <w:rsid w:val="00384BFB"/>
    <w:rsid w:val="00385C37"/>
    <w:rsid w:val="00385D2C"/>
    <w:rsid w:val="0038754B"/>
    <w:rsid w:val="00387EA7"/>
    <w:rsid w:val="00390E8B"/>
    <w:rsid w:val="00391CA5"/>
    <w:rsid w:val="00393135"/>
    <w:rsid w:val="0039320B"/>
    <w:rsid w:val="00393B39"/>
    <w:rsid w:val="00395A79"/>
    <w:rsid w:val="00395C0D"/>
    <w:rsid w:val="003962BE"/>
    <w:rsid w:val="00396320"/>
    <w:rsid w:val="00397F81"/>
    <w:rsid w:val="003A25FA"/>
    <w:rsid w:val="003A2DB9"/>
    <w:rsid w:val="003A31A2"/>
    <w:rsid w:val="003A35B8"/>
    <w:rsid w:val="003A38B3"/>
    <w:rsid w:val="003A43BC"/>
    <w:rsid w:val="003A77D6"/>
    <w:rsid w:val="003A7813"/>
    <w:rsid w:val="003A7AF6"/>
    <w:rsid w:val="003B0C42"/>
    <w:rsid w:val="003B16C0"/>
    <w:rsid w:val="003B1A4A"/>
    <w:rsid w:val="003B3CDB"/>
    <w:rsid w:val="003B41BA"/>
    <w:rsid w:val="003B45BA"/>
    <w:rsid w:val="003B477E"/>
    <w:rsid w:val="003B5529"/>
    <w:rsid w:val="003B5DA2"/>
    <w:rsid w:val="003B67B1"/>
    <w:rsid w:val="003B6B6F"/>
    <w:rsid w:val="003B7DB6"/>
    <w:rsid w:val="003C0274"/>
    <w:rsid w:val="003C04C9"/>
    <w:rsid w:val="003C1F0D"/>
    <w:rsid w:val="003C3285"/>
    <w:rsid w:val="003C33D2"/>
    <w:rsid w:val="003C34E3"/>
    <w:rsid w:val="003C571E"/>
    <w:rsid w:val="003D09F9"/>
    <w:rsid w:val="003D0B33"/>
    <w:rsid w:val="003D11E1"/>
    <w:rsid w:val="003D12FB"/>
    <w:rsid w:val="003D2883"/>
    <w:rsid w:val="003D2B79"/>
    <w:rsid w:val="003D2E12"/>
    <w:rsid w:val="003D307E"/>
    <w:rsid w:val="003D3469"/>
    <w:rsid w:val="003D4DDE"/>
    <w:rsid w:val="003D5494"/>
    <w:rsid w:val="003D5989"/>
    <w:rsid w:val="003D6D59"/>
    <w:rsid w:val="003E0B84"/>
    <w:rsid w:val="003E0C14"/>
    <w:rsid w:val="003E1787"/>
    <w:rsid w:val="003E2A63"/>
    <w:rsid w:val="003E3769"/>
    <w:rsid w:val="003E60FF"/>
    <w:rsid w:val="003E6E1B"/>
    <w:rsid w:val="003F03BE"/>
    <w:rsid w:val="003F08DE"/>
    <w:rsid w:val="003F2876"/>
    <w:rsid w:val="003F2CA2"/>
    <w:rsid w:val="003F353B"/>
    <w:rsid w:val="003F6AEC"/>
    <w:rsid w:val="00400940"/>
    <w:rsid w:val="00400F1C"/>
    <w:rsid w:val="004012C1"/>
    <w:rsid w:val="00402352"/>
    <w:rsid w:val="00402637"/>
    <w:rsid w:val="004038D1"/>
    <w:rsid w:val="0040452C"/>
    <w:rsid w:val="00405FA0"/>
    <w:rsid w:val="0040748D"/>
    <w:rsid w:val="00410B84"/>
    <w:rsid w:val="0041132F"/>
    <w:rsid w:val="0041248D"/>
    <w:rsid w:val="00413291"/>
    <w:rsid w:val="004150FF"/>
    <w:rsid w:val="004165CD"/>
    <w:rsid w:val="00417688"/>
    <w:rsid w:val="00417EDE"/>
    <w:rsid w:val="00420333"/>
    <w:rsid w:val="00421433"/>
    <w:rsid w:val="00421983"/>
    <w:rsid w:val="00421CC9"/>
    <w:rsid w:val="0042298D"/>
    <w:rsid w:val="00422D8E"/>
    <w:rsid w:val="00422EFB"/>
    <w:rsid w:val="00424356"/>
    <w:rsid w:val="00424A63"/>
    <w:rsid w:val="00425BE3"/>
    <w:rsid w:val="00426176"/>
    <w:rsid w:val="00427499"/>
    <w:rsid w:val="00427D9A"/>
    <w:rsid w:val="00430113"/>
    <w:rsid w:val="00430C61"/>
    <w:rsid w:val="00430C68"/>
    <w:rsid w:val="004318B5"/>
    <w:rsid w:val="004318D5"/>
    <w:rsid w:val="00432148"/>
    <w:rsid w:val="004322A9"/>
    <w:rsid w:val="0043274A"/>
    <w:rsid w:val="0043325F"/>
    <w:rsid w:val="004339EC"/>
    <w:rsid w:val="00434E1B"/>
    <w:rsid w:val="00436A0B"/>
    <w:rsid w:val="00437A59"/>
    <w:rsid w:val="0044004C"/>
    <w:rsid w:val="00440310"/>
    <w:rsid w:val="0044293A"/>
    <w:rsid w:val="004438BC"/>
    <w:rsid w:val="0044467D"/>
    <w:rsid w:val="00445446"/>
    <w:rsid w:val="004455FD"/>
    <w:rsid w:val="00445E71"/>
    <w:rsid w:val="00446AEC"/>
    <w:rsid w:val="004550EA"/>
    <w:rsid w:val="0045525C"/>
    <w:rsid w:val="00455675"/>
    <w:rsid w:val="00455ACD"/>
    <w:rsid w:val="00456A2B"/>
    <w:rsid w:val="00456F9E"/>
    <w:rsid w:val="00457B0C"/>
    <w:rsid w:val="00457DB9"/>
    <w:rsid w:val="00460218"/>
    <w:rsid w:val="0046430D"/>
    <w:rsid w:val="004649A9"/>
    <w:rsid w:val="00467538"/>
    <w:rsid w:val="00471074"/>
    <w:rsid w:val="004720BA"/>
    <w:rsid w:val="00472454"/>
    <w:rsid w:val="00472604"/>
    <w:rsid w:val="0047290F"/>
    <w:rsid w:val="0047329D"/>
    <w:rsid w:val="004736ED"/>
    <w:rsid w:val="00480711"/>
    <w:rsid w:val="004811AC"/>
    <w:rsid w:val="00481250"/>
    <w:rsid w:val="00482304"/>
    <w:rsid w:val="00482932"/>
    <w:rsid w:val="004832CB"/>
    <w:rsid w:val="00483869"/>
    <w:rsid w:val="00483977"/>
    <w:rsid w:val="004846DA"/>
    <w:rsid w:val="0048713C"/>
    <w:rsid w:val="004879A0"/>
    <w:rsid w:val="00487FB1"/>
    <w:rsid w:val="00490AAE"/>
    <w:rsid w:val="00490E26"/>
    <w:rsid w:val="00491D61"/>
    <w:rsid w:val="00493B88"/>
    <w:rsid w:val="00495E8A"/>
    <w:rsid w:val="004964D4"/>
    <w:rsid w:val="004A0A4B"/>
    <w:rsid w:val="004A2A1E"/>
    <w:rsid w:val="004A2F98"/>
    <w:rsid w:val="004A36BE"/>
    <w:rsid w:val="004A52CA"/>
    <w:rsid w:val="004A5422"/>
    <w:rsid w:val="004A59D0"/>
    <w:rsid w:val="004A5BDD"/>
    <w:rsid w:val="004B0AAF"/>
    <w:rsid w:val="004B0F9F"/>
    <w:rsid w:val="004B1530"/>
    <w:rsid w:val="004B2EAB"/>
    <w:rsid w:val="004B5306"/>
    <w:rsid w:val="004B5BC4"/>
    <w:rsid w:val="004B79A0"/>
    <w:rsid w:val="004C0011"/>
    <w:rsid w:val="004C026F"/>
    <w:rsid w:val="004C02BE"/>
    <w:rsid w:val="004C0DB7"/>
    <w:rsid w:val="004C10A0"/>
    <w:rsid w:val="004C1235"/>
    <w:rsid w:val="004C1262"/>
    <w:rsid w:val="004C1AD4"/>
    <w:rsid w:val="004C1BD4"/>
    <w:rsid w:val="004C22A7"/>
    <w:rsid w:val="004C3B52"/>
    <w:rsid w:val="004C418F"/>
    <w:rsid w:val="004C44B4"/>
    <w:rsid w:val="004C6F59"/>
    <w:rsid w:val="004C70F3"/>
    <w:rsid w:val="004D0121"/>
    <w:rsid w:val="004D1A0E"/>
    <w:rsid w:val="004D2733"/>
    <w:rsid w:val="004D2949"/>
    <w:rsid w:val="004D33DD"/>
    <w:rsid w:val="004D3698"/>
    <w:rsid w:val="004D4696"/>
    <w:rsid w:val="004D4BB6"/>
    <w:rsid w:val="004D5716"/>
    <w:rsid w:val="004D6CE0"/>
    <w:rsid w:val="004D7362"/>
    <w:rsid w:val="004D7D1B"/>
    <w:rsid w:val="004E07BF"/>
    <w:rsid w:val="004E11EB"/>
    <w:rsid w:val="004E1E41"/>
    <w:rsid w:val="004E32A0"/>
    <w:rsid w:val="004E4784"/>
    <w:rsid w:val="004E63E6"/>
    <w:rsid w:val="004E6CA7"/>
    <w:rsid w:val="004F034F"/>
    <w:rsid w:val="004F1C54"/>
    <w:rsid w:val="004F1FC1"/>
    <w:rsid w:val="004F2F5E"/>
    <w:rsid w:val="004F3583"/>
    <w:rsid w:val="004F7632"/>
    <w:rsid w:val="004F7E14"/>
    <w:rsid w:val="00500A55"/>
    <w:rsid w:val="00500AF7"/>
    <w:rsid w:val="00502788"/>
    <w:rsid w:val="00503591"/>
    <w:rsid w:val="00503A18"/>
    <w:rsid w:val="00505812"/>
    <w:rsid w:val="0050630A"/>
    <w:rsid w:val="00506F8B"/>
    <w:rsid w:val="00507CC4"/>
    <w:rsid w:val="005100D0"/>
    <w:rsid w:val="005104B4"/>
    <w:rsid w:val="0051084F"/>
    <w:rsid w:val="00511D4F"/>
    <w:rsid w:val="005121F7"/>
    <w:rsid w:val="00512634"/>
    <w:rsid w:val="00512BEB"/>
    <w:rsid w:val="00513944"/>
    <w:rsid w:val="00515151"/>
    <w:rsid w:val="005158A4"/>
    <w:rsid w:val="005160F2"/>
    <w:rsid w:val="00516EDE"/>
    <w:rsid w:val="0051702A"/>
    <w:rsid w:val="00520044"/>
    <w:rsid w:val="005207A5"/>
    <w:rsid w:val="0052265B"/>
    <w:rsid w:val="005235CA"/>
    <w:rsid w:val="0052417E"/>
    <w:rsid w:val="005248DA"/>
    <w:rsid w:val="00525047"/>
    <w:rsid w:val="0052596C"/>
    <w:rsid w:val="00525D21"/>
    <w:rsid w:val="00525FFD"/>
    <w:rsid w:val="00526176"/>
    <w:rsid w:val="00526874"/>
    <w:rsid w:val="00527C38"/>
    <w:rsid w:val="00530AF0"/>
    <w:rsid w:val="00531601"/>
    <w:rsid w:val="0053245F"/>
    <w:rsid w:val="005333E3"/>
    <w:rsid w:val="00534024"/>
    <w:rsid w:val="00535299"/>
    <w:rsid w:val="00535A59"/>
    <w:rsid w:val="00536210"/>
    <w:rsid w:val="005374E6"/>
    <w:rsid w:val="00540D5B"/>
    <w:rsid w:val="00543996"/>
    <w:rsid w:val="00544E33"/>
    <w:rsid w:val="005456C5"/>
    <w:rsid w:val="0054615D"/>
    <w:rsid w:val="005465B7"/>
    <w:rsid w:val="005503FD"/>
    <w:rsid w:val="00551C05"/>
    <w:rsid w:val="00551C3D"/>
    <w:rsid w:val="00552634"/>
    <w:rsid w:val="00552ADB"/>
    <w:rsid w:val="00553727"/>
    <w:rsid w:val="005537D9"/>
    <w:rsid w:val="00553E11"/>
    <w:rsid w:val="00553EB2"/>
    <w:rsid w:val="005543DF"/>
    <w:rsid w:val="00554A1B"/>
    <w:rsid w:val="00554E50"/>
    <w:rsid w:val="00556A62"/>
    <w:rsid w:val="00556C58"/>
    <w:rsid w:val="005616A2"/>
    <w:rsid w:val="00562E22"/>
    <w:rsid w:val="00563585"/>
    <w:rsid w:val="005653F9"/>
    <w:rsid w:val="00567396"/>
    <w:rsid w:val="0057076D"/>
    <w:rsid w:val="00570CB2"/>
    <w:rsid w:val="0057219E"/>
    <w:rsid w:val="005723E4"/>
    <w:rsid w:val="00573744"/>
    <w:rsid w:val="005739A3"/>
    <w:rsid w:val="0057479C"/>
    <w:rsid w:val="005759DD"/>
    <w:rsid w:val="005761F6"/>
    <w:rsid w:val="00580354"/>
    <w:rsid w:val="00582826"/>
    <w:rsid w:val="005833DD"/>
    <w:rsid w:val="005836F2"/>
    <w:rsid w:val="005848D6"/>
    <w:rsid w:val="00586326"/>
    <w:rsid w:val="005912A8"/>
    <w:rsid w:val="00591B65"/>
    <w:rsid w:val="00592F32"/>
    <w:rsid w:val="00593679"/>
    <w:rsid w:val="00593EF4"/>
    <w:rsid w:val="005954B5"/>
    <w:rsid w:val="005965E0"/>
    <w:rsid w:val="0059666C"/>
    <w:rsid w:val="00597FF2"/>
    <w:rsid w:val="005A0CB4"/>
    <w:rsid w:val="005A1238"/>
    <w:rsid w:val="005A1B34"/>
    <w:rsid w:val="005A1CFC"/>
    <w:rsid w:val="005A1D23"/>
    <w:rsid w:val="005A222D"/>
    <w:rsid w:val="005A2473"/>
    <w:rsid w:val="005A4070"/>
    <w:rsid w:val="005A40E3"/>
    <w:rsid w:val="005A4B6A"/>
    <w:rsid w:val="005A5EDB"/>
    <w:rsid w:val="005A65CD"/>
    <w:rsid w:val="005A6B4A"/>
    <w:rsid w:val="005A7191"/>
    <w:rsid w:val="005A7ED9"/>
    <w:rsid w:val="005B0BF4"/>
    <w:rsid w:val="005B11F6"/>
    <w:rsid w:val="005B238C"/>
    <w:rsid w:val="005B2CEE"/>
    <w:rsid w:val="005B2F54"/>
    <w:rsid w:val="005B47C2"/>
    <w:rsid w:val="005B57D2"/>
    <w:rsid w:val="005B630B"/>
    <w:rsid w:val="005B6A60"/>
    <w:rsid w:val="005B71C2"/>
    <w:rsid w:val="005B7CB2"/>
    <w:rsid w:val="005B7FD2"/>
    <w:rsid w:val="005C09A1"/>
    <w:rsid w:val="005C0D29"/>
    <w:rsid w:val="005C113C"/>
    <w:rsid w:val="005C335E"/>
    <w:rsid w:val="005C3E05"/>
    <w:rsid w:val="005C5558"/>
    <w:rsid w:val="005C5816"/>
    <w:rsid w:val="005C5E32"/>
    <w:rsid w:val="005C632E"/>
    <w:rsid w:val="005C707D"/>
    <w:rsid w:val="005D1097"/>
    <w:rsid w:val="005D14A2"/>
    <w:rsid w:val="005D1CBD"/>
    <w:rsid w:val="005D2723"/>
    <w:rsid w:val="005D3C8B"/>
    <w:rsid w:val="005D4208"/>
    <w:rsid w:val="005D5684"/>
    <w:rsid w:val="005D5F1C"/>
    <w:rsid w:val="005E108F"/>
    <w:rsid w:val="005E18EB"/>
    <w:rsid w:val="005E2023"/>
    <w:rsid w:val="005E3507"/>
    <w:rsid w:val="005E4C87"/>
    <w:rsid w:val="005E5C47"/>
    <w:rsid w:val="005E5EBF"/>
    <w:rsid w:val="005F0E64"/>
    <w:rsid w:val="005F17C8"/>
    <w:rsid w:val="005F2CD9"/>
    <w:rsid w:val="005F311E"/>
    <w:rsid w:val="005F3194"/>
    <w:rsid w:val="005F39A2"/>
    <w:rsid w:val="005F579A"/>
    <w:rsid w:val="005F5E13"/>
    <w:rsid w:val="005F6184"/>
    <w:rsid w:val="005F626B"/>
    <w:rsid w:val="005F6C79"/>
    <w:rsid w:val="005F7BBB"/>
    <w:rsid w:val="00601D47"/>
    <w:rsid w:val="00601F99"/>
    <w:rsid w:val="006023C3"/>
    <w:rsid w:val="00602EEF"/>
    <w:rsid w:val="00604B99"/>
    <w:rsid w:val="00605FE3"/>
    <w:rsid w:val="006077A7"/>
    <w:rsid w:val="006106A7"/>
    <w:rsid w:val="006112F4"/>
    <w:rsid w:val="0061587D"/>
    <w:rsid w:val="00620687"/>
    <w:rsid w:val="0062150B"/>
    <w:rsid w:val="00623980"/>
    <w:rsid w:val="006239F9"/>
    <w:rsid w:val="006266C7"/>
    <w:rsid w:val="006268EC"/>
    <w:rsid w:val="00626BC6"/>
    <w:rsid w:val="006278CA"/>
    <w:rsid w:val="00627DA7"/>
    <w:rsid w:val="006301D0"/>
    <w:rsid w:val="00630C8F"/>
    <w:rsid w:val="00632049"/>
    <w:rsid w:val="00632F08"/>
    <w:rsid w:val="00633C78"/>
    <w:rsid w:val="00634870"/>
    <w:rsid w:val="00634F6F"/>
    <w:rsid w:val="006376FA"/>
    <w:rsid w:val="006406A4"/>
    <w:rsid w:val="00643630"/>
    <w:rsid w:val="006448F1"/>
    <w:rsid w:val="006454B8"/>
    <w:rsid w:val="00645740"/>
    <w:rsid w:val="00646A69"/>
    <w:rsid w:val="00647D45"/>
    <w:rsid w:val="00650D1C"/>
    <w:rsid w:val="00651B60"/>
    <w:rsid w:val="00652266"/>
    <w:rsid w:val="00652331"/>
    <w:rsid w:val="0065287A"/>
    <w:rsid w:val="00652ECA"/>
    <w:rsid w:val="00654D72"/>
    <w:rsid w:val="00655B32"/>
    <w:rsid w:val="00656414"/>
    <w:rsid w:val="00656B29"/>
    <w:rsid w:val="0066056B"/>
    <w:rsid w:val="0066098F"/>
    <w:rsid w:val="00660DB0"/>
    <w:rsid w:val="00660E26"/>
    <w:rsid w:val="00662A08"/>
    <w:rsid w:val="00663D3B"/>
    <w:rsid w:val="006640F6"/>
    <w:rsid w:val="00664269"/>
    <w:rsid w:val="0066479C"/>
    <w:rsid w:val="00665B80"/>
    <w:rsid w:val="00670025"/>
    <w:rsid w:val="0067098C"/>
    <w:rsid w:val="00672D55"/>
    <w:rsid w:val="00673157"/>
    <w:rsid w:val="00673938"/>
    <w:rsid w:val="006751B9"/>
    <w:rsid w:val="006759B9"/>
    <w:rsid w:val="006761AF"/>
    <w:rsid w:val="00676A9C"/>
    <w:rsid w:val="00677F70"/>
    <w:rsid w:val="00683790"/>
    <w:rsid w:val="0069066A"/>
    <w:rsid w:val="00690DC6"/>
    <w:rsid w:val="00690F90"/>
    <w:rsid w:val="006916C9"/>
    <w:rsid w:val="00692A5E"/>
    <w:rsid w:val="006944E2"/>
    <w:rsid w:val="0069459A"/>
    <w:rsid w:val="00695402"/>
    <w:rsid w:val="00695F4B"/>
    <w:rsid w:val="0069646F"/>
    <w:rsid w:val="00696606"/>
    <w:rsid w:val="006973E2"/>
    <w:rsid w:val="006A0388"/>
    <w:rsid w:val="006A0475"/>
    <w:rsid w:val="006A0C1A"/>
    <w:rsid w:val="006A0E6A"/>
    <w:rsid w:val="006A11B3"/>
    <w:rsid w:val="006A1586"/>
    <w:rsid w:val="006A1B1A"/>
    <w:rsid w:val="006A2832"/>
    <w:rsid w:val="006A43B7"/>
    <w:rsid w:val="006A4EC2"/>
    <w:rsid w:val="006A6FB8"/>
    <w:rsid w:val="006A7451"/>
    <w:rsid w:val="006B0D05"/>
    <w:rsid w:val="006B2E7B"/>
    <w:rsid w:val="006B40DF"/>
    <w:rsid w:val="006B41F8"/>
    <w:rsid w:val="006B45B3"/>
    <w:rsid w:val="006B4E65"/>
    <w:rsid w:val="006B55A8"/>
    <w:rsid w:val="006B5AC1"/>
    <w:rsid w:val="006C20ED"/>
    <w:rsid w:val="006C21AA"/>
    <w:rsid w:val="006C34E1"/>
    <w:rsid w:val="006C36A5"/>
    <w:rsid w:val="006C4431"/>
    <w:rsid w:val="006C640B"/>
    <w:rsid w:val="006C640D"/>
    <w:rsid w:val="006C691C"/>
    <w:rsid w:val="006D039F"/>
    <w:rsid w:val="006D2020"/>
    <w:rsid w:val="006D2338"/>
    <w:rsid w:val="006D32F9"/>
    <w:rsid w:val="006D633A"/>
    <w:rsid w:val="006D7D84"/>
    <w:rsid w:val="006E0292"/>
    <w:rsid w:val="006E1DAC"/>
    <w:rsid w:val="006E361E"/>
    <w:rsid w:val="006E3649"/>
    <w:rsid w:val="006E3B98"/>
    <w:rsid w:val="006E3BC5"/>
    <w:rsid w:val="006E4C0A"/>
    <w:rsid w:val="006E67CE"/>
    <w:rsid w:val="006E684F"/>
    <w:rsid w:val="006E69B5"/>
    <w:rsid w:val="006F07FC"/>
    <w:rsid w:val="006F1E7A"/>
    <w:rsid w:val="006F2A04"/>
    <w:rsid w:val="006F47DD"/>
    <w:rsid w:val="006F696D"/>
    <w:rsid w:val="006F700E"/>
    <w:rsid w:val="006F7643"/>
    <w:rsid w:val="006F79D1"/>
    <w:rsid w:val="006F7AF6"/>
    <w:rsid w:val="007001E4"/>
    <w:rsid w:val="00702455"/>
    <w:rsid w:val="0070254D"/>
    <w:rsid w:val="00702B89"/>
    <w:rsid w:val="00703600"/>
    <w:rsid w:val="00704AF0"/>
    <w:rsid w:val="00705145"/>
    <w:rsid w:val="007106CF"/>
    <w:rsid w:val="00711EF3"/>
    <w:rsid w:val="0071288E"/>
    <w:rsid w:val="0071421F"/>
    <w:rsid w:val="007142E2"/>
    <w:rsid w:val="007164D8"/>
    <w:rsid w:val="00716860"/>
    <w:rsid w:val="00716EA4"/>
    <w:rsid w:val="007179F9"/>
    <w:rsid w:val="0072007C"/>
    <w:rsid w:val="0072097F"/>
    <w:rsid w:val="00721F89"/>
    <w:rsid w:val="0072341F"/>
    <w:rsid w:val="00724AB2"/>
    <w:rsid w:val="0072599F"/>
    <w:rsid w:val="007264F9"/>
    <w:rsid w:val="0072686E"/>
    <w:rsid w:val="007309FC"/>
    <w:rsid w:val="00730E8D"/>
    <w:rsid w:val="0073161E"/>
    <w:rsid w:val="00733337"/>
    <w:rsid w:val="0073412E"/>
    <w:rsid w:val="00734727"/>
    <w:rsid w:val="00734AB1"/>
    <w:rsid w:val="00734CE3"/>
    <w:rsid w:val="00735011"/>
    <w:rsid w:val="00735075"/>
    <w:rsid w:val="007353F7"/>
    <w:rsid w:val="00736232"/>
    <w:rsid w:val="00736A63"/>
    <w:rsid w:val="00737275"/>
    <w:rsid w:val="00737A4C"/>
    <w:rsid w:val="00740552"/>
    <w:rsid w:val="00740F79"/>
    <w:rsid w:val="00742940"/>
    <w:rsid w:val="0074323D"/>
    <w:rsid w:val="0074549E"/>
    <w:rsid w:val="00745735"/>
    <w:rsid w:val="00746179"/>
    <w:rsid w:val="007464D5"/>
    <w:rsid w:val="00747E7A"/>
    <w:rsid w:val="00750AA7"/>
    <w:rsid w:val="00753054"/>
    <w:rsid w:val="00753B12"/>
    <w:rsid w:val="00755D23"/>
    <w:rsid w:val="00756C1A"/>
    <w:rsid w:val="00757419"/>
    <w:rsid w:val="0075746C"/>
    <w:rsid w:val="0076057C"/>
    <w:rsid w:val="007619A0"/>
    <w:rsid w:val="007635C9"/>
    <w:rsid w:val="00765149"/>
    <w:rsid w:val="0076574C"/>
    <w:rsid w:val="007660B6"/>
    <w:rsid w:val="007700B4"/>
    <w:rsid w:val="0077182B"/>
    <w:rsid w:val="007720F9"/>
    <w:rsid w:val="0077490D"/>
    <w:rsid w:val="0077591E"/>
    <w:rsid w:val="00776F48"/>
    <w:rsid w:val="00777989"/>
    <w:rsid w:val="00780455"/>
    <w:rsid w:val="00780570"/>
    <w:rsid w:val="00782570"/>
    <w:rsid w:val="007834C6"/>
    <w:rsid w:val="00784267"/>
    <w:rsid w:val="00784305"/>
    <w:rsid w:val="0078587C"/>
    <w:rsid w:val="00785C2E"/>
    <w:rsid w:val="00785FC4"/>
    <w:rsid w:val="00787003"/>
    <w:rsid w:val="007877AA"/>
    <w:rsid w:val="00787AAE"/>
    <w:rsid w:val="007914AB"/>
    <w:rsid w:val="007921D3"/>
    <w:rsid w:val="00792D5C"/>
    <w:rsid w:val="00793314"/>
    <w:rsid w:val="0079500B"/>
    <w:rsid w:val="00795FA2"/>
    <w:rsid w:val="007977DE"/>
    <w:rsid w:val="00797C29"/>
    <w:rsid w:val="00797EAB"/>
    <w:rsid w:val="007A04F4"/>
    <w:rsid w:val="007A09E6"/>
    <w:rsid w:val="007A20EB"/>
    <w:rsid w:val="007A3894"/>
    <w:rsid w:val="007A4552"/>
    <w:rsid w:val="007A524C"/>
    <w:rsid w:val="007A538E"/>
    <w:rsid w:val="007A577F"/>
    <w:rsid w:val="007A687E"/>
    <w:rsid w:val="007A68A0"/>
    <w:rsid w:val="007A6EEC"/>
    <w:rsid w:val="007A7109"/>
    <w:rsid w:val="007A7768"/>
    <w:rsid w:val="007A7C34"/>
    <w:rsid w:val="007B020E"/>
    <w:rsid w:val="007B05E5"/>
    <w:rsid w:val="007B0D36"/>
    <w:rsid w:val="007B1B13"/>
    <w:rsid w:val="007B1E16"/>
    <w:rsid w:val="007B1FB6"/>
    <w:rsid w:val="007B254E"/>
    <w:rsid w:val="007B2620"/>
    <w:rsid w:val="007B3FCB"/>
    <w:rsid w:val="007B5CEF"/>
    <w:rsid w:val="007B6006"/>
    <w:rsid w:val="007B68DD"/>
    <w:rsid w:val="007B7600"/>
    <w:rsid w:val="007C0E90"/>
    <w:rsid w:val="007C1B1B"/>
    <w:rsid w:val="007C1ED4"/>
    <w:rsid w:val="007C2B55"/>
    <w:rsid w:val="007C2D28"/>
    <w:rsid w:val="007C3C4D"/>
    <w:rsid w:val="007C4036"/>
    <w:rsid w:val="007C41C5"/>
    <w:rsid w:val="007C428D"/>
    <w:rsid w:val="007C455E"/>
    <w:rsid w:val="007C4675"/>
    <w:rsid w:val="007C473D"/>
    <w:rsid w:val="007C4959"/>
    <w:rsid w:val="007C4B28"/>
    <w:rsid w:val="007C4CC3"/>
    <w:rsid w:val="007C5B68"/>
    <w:rsid w:val="007C5CE5"/>
    <w:rsid w:val="007D40AC"/>
    <w:rsid w:val="007D4216"/>
    <w:rsid w:val="007D4D96"/>
    <w:rsid w:val="007D5146"/>
    <w:rsid w:val="007D534E"/>
    <w:rsid w:val="007D5F24"/>
    <w:rsid w:val="007D600C"/>
    <w:rsid w:val="007E0C11"/>
    <w:rsid w:val="007E168D"/>
    <w:rsid w:val="007E256B"/>
    <w:rsid w:val="007E3DFD"/>
    <w:rsid w:val="007E4CA1"/>
    <w:rsid w:val="007E533F"/>
    <w:rsid w:val="007E56CD"/>
    <w:rsid w:val="007E596F"/>
    <w:rsid w:val="007E684A"/>
    <w:rsid w:val="007F01DD"/>
    <w:rsid w:val="007F04EC"/>
    <w:rsid w:val="007F1036"/>
    <w:rsid w:val="007F144E"/>
    <w:rsid w:val="007F2038"/>
    <w:rsid w:val="007F2A5F"/>
    <w:rsid w:val="007F71F5"/>
    <w:rsid w:val="007F7856"/>
    <w:rsid w:val="007F7B53"/>
    <w:rsid w:val="007F7C31"/>
    <w:rsid w:val="0080056A"/>
    <w:rsid w:val="00801881"/>
    <w:rsid w:val="00801E4A"/>
    <w:rsid w:val="00802DD2"/>
    <w:rsid w:val="008048EE"/>
    <w:rsid w:val="008056CB"/>
    <w:rsid w:val="00806457"/>
    <w:rsid w:val="0080751C"/>
    <w:rsid w:val="00807B17"/>
    <w:rsid w:val="00810DFD"/>
    <w:rsid w:val="00810F8C"/>
    <w:rsid w:val="00811CE3"/>
    <w:rsid w:val="008130B5"/>
    <w:rsid w:val="008139FE"/>
    <w:rsid w:val="00814DAE"/>
    <w:rsid w:val="00815A47"/>
    <w:rsid w:val="00815B4E"/>
    <w:rsid w:val="00816103"/>
    <w:rsid w:val="00817A13"/>
    <w:rsid w:val="008203B3"/>
    <w:rsid w:val="0082187D"/>
    <w:rsid w:val="00821A7A"/>
    <w:rsid w:val="00822B7A"/>
    <w:rsid w:val="0082498B"/>
    <w:rsid w:val="00824D31"/>
    <w:rsid w:val="00825749"/>
    <w:rsid w:val="00825ECA"/>
    <w:rsid w:val="0082652D"/>
    <w:rsid w:val="008265B9"/>
    <w:rsid w:val="008277AC"/>
    <w:rsid w:val="008277ED"/>
    <w:rsid w:val="008278E4"/>
    <w:rsid w:val="00827E5A"/>
    <w:rsid w:val="00830EA6"/>
    <w:rsid w:val="00831D10"/>
    <w:rsid w:val="008320A6"/>
    <w:rsid w:val="0083246C"/>
    <w:rsid w:val="0083258F"/>
    <w:rsid w:val="00832B0B"/>
    <w:rsid w:val="00833D70"/>
    <w:rsid w:val="00835527"/>
    <w:rsid w:val="00835862"/>
    <w:rsid w:val="00836C54"/>
    <w:rsid w:val="0083729E"/>
    <w:rsid w:val="00837598"/>
    <w:rsid w:val="008433F4"/>
    <w:rsid w:val="00844A0A"/>
    <w:rsid w:val="0084517B"/>
    <w:rsid w:val="008456F5"/>
    <w:rsid w:val="00845A68"/>
    <w:rsid w:val="0084678B"/>
    <w:rsid w:val="008467CA"/>
    <w:rsid w:val="0084795C"/>
    <w:rsid w:val="008503DD"/>
    <w:rsid w:val="00850629"/>
    <w:rsid w:val="00850790"/>
    <w:rsid w:val="008509D3"/>
    <w:rsid w:val="00851B8D"/>
    <w:rsid w:val="0085218D"/>
    <w:rsid w:val="00853462"/>
    <w:rsid w:val="008602F2"/>
    <w:rsid w:val="00862026"/>
    <w:rsid w:val="00865591"/>
    <w:rsid w:val="008657B3"/>
    <w:rsid w:val="008663E5"/>
    <w:rsid w:val="00866974"/>
    <w:rsid w:val="00867269"/>
    <w:rsid w:val="008672B9"/>
    <w:rsid w:val="008675AC"/>
    <w:rsid w:val="00871D58"/>
    <w:rsid w:val="00873F4F"/>
    <w:rsid w:val="00875C68"/>
    <w:rsid w:val="008763D8"/>
    <w:rsid w:val="00876DDE"/>
    <w:rsid w:val="008806D8"/>
    <w:rsid w:val="00881707"/>
    <w:rsid w:val="008817AA"/>
    <w:rsid w:val="00881C8F"/>
    <w:rsid w:val="00881DA7"/>
    <w:rsid w:val="00882495"/>
    <w:rsid w:val="00882953"/>
    <w:rsid w:val="00882AB9"/>
    <w:rsid w:val="00883296"/>
    <w:rsid w:val="008834CE"/>
    <w:rsid w:val="00884663"/>
    <w:rsid w:val="00885890"/>
    <w:rsid w:val="00886C19"/>
    <w:rsid w:val="0089015E"/>
    <w:rsid w:val="00890C5D"/>
    <w:rsid w:val="008915D1"/>
    <w:rsid w:val="00891FAB"/>
    <w:rsid w:val="00892257"/>
    <w:rsid w:val="008933E6"/>
    <w:rsid w:val="0089632E"/>
    <w:rsid w:val="008965D0"/>
    <w:rsid w:val="00897119"/>
    <w:rsid w:val="008A1F08"/>
    <w:rsid w:val="008A365C"/>
    <w:rsid w:val="008A4CF7"/>
    <w:rsid w:val="008A4F9B"/>
    <w:rsid w:val="008A5179"/>
    <w:rsid w:val="008A5559"/>
    <w:rsid w:val="008A5CF7"/>
    <w:rsid w:val="008A6E12"/>
    <w:rsid w:val="008B0940"/>
    <w:rsid w:val="008B2B9C"/>
    <w:rsid w:val="008B3057"/>
    <w:rsid w:val="008B4E5E"/>
    <w:rsid w:val="008B5874"/>
    <w:rsid w:val="008C05ED"/>
    <w:rsid w:val="008C0B91"/>
    <w:rsid w:val="008C0BAA"/>
    <w:rsid w:val="008C18D2"/>
    <w:rsid w:val="008C2595"/>
    <w:rsid w:val="008C2EC0"/>
    <w:rsid w:val="008C4669"/>
    <w:rsid w:val="008C4C5F"/>
    <w:rsid w:val="008C4D3F"/>
    <w:rsid w:val="008C538D"/>
    <w:rsid w:val="008C77D3"/>
    <w:rsid w:val="008C79B6"/>
    <w:rsid w:val="008D1324"/>
    <w:rsid w:val="008D1CEC"/>
    <w:rsid w:val="008D2EB7"/>
    <w:rsid w:val="008D40D4"/>
    <w:rsid w:val="008D4330"/>
    <w:rsid w:val="008D4AB6"/>
    <w:rsid w:val="008D5D49"/>
    <w:rsid w:val="008D5E7A"/>
    <w:rsid w:val="008D6001"/>
    <w:rsid w:val="008D6AFA"/>
    <w:rsid w:val="008D76D6"/>
    <w:rsid w:val="008E098B"/>
    <w:rsid w:val="008E11E0"/>
    <w:rsid w:val="008E21CA"/>
    <w:rsid w:val="008E2480"/>
    <w:rsid w:val="008E4A59"/>
    <w:rsid w:val="008E53F6"/>
    <w:rsid w:val="008E65EF"/>
    <w:rsid w:val="008E7DE5"/>
    <w:rsid w:val="008F0534"/>
    <w:rsid w:val="008F0A13"/>
    <w:rsid w:val="008F1919"/>
    <w:rsid w:val="008F1D32"/>
    <w:rsid w:val="008F1F53"/>
    <w:rsid w:val="008F26E3"/>
    <w:rsid w:val="008F32E3"/>
    <w:rsid w:val="008F3D2C"/>
    <w:rsid w:val="008F3F1A"/>
    <w:rsid w:val="008F3F2F"/>
    <w:rsid w:val="008F5FBD"/>
    <w:rsid w:val="008F70FD"/>
    <w:rsid w:val="009007F9"/>
    <w:rsid w:val="00900D5C"/>
    <w:rsid w:val="009018A6"/>
    <w:rsid w:val="00901964"/>
    <w:rsid w:val="0090287F"/>
    <w:rsid w:val="00902BF2"/>
    <w:rsid w:val="00903434"/>
    <w:rsid w:val="00903975"/>
    <w:rsid w:val="009044B0"/>
    <w:rsid w:val="00905045"/>
    <w:rsid w:val="009100C1"/>
    <w:rsid w:val="00910290"/>
    <w:rsid w:val="0091069B"/>
    <w:rsid w:val="009110C7"/>
    <w:rsid w:val="00911E8C"/>
    <w:rsid w:val="00912F04"/>
    <w:rsid w:val="00914A18"/>
    <w:rsid w:val="00914B95"/>
    <w:rsid w:val="00914CFF"/>
    <w:rsid w:val="00914FCE"/>
    <w:rsid w:val="009151EC"/>
    <w:rsid w:val="00915A0E"/>
    <w:rsid w:val="00915B5C"/>
    <w:rsid w:val="00916C5D"/>
    <w:rsid w:val="009170A3"/>
    <w:rsid w:val="00917121"/>
    <w:rsid w:val="00917DAA"/>
    <w:rsid w:val="00921C19"/>
    <w:rsid w:val="00921F5E"/>
    <w:rsid w:val="0092290C"/>
    <w:rsid w:val="00922A2A"/>
    <w:rsid w:val="00925442"/>
    <w:rsid w:val="00925EFA"/>
    <w:rsid w:val="009264FE"/>
    <w:rsid w:val="009266FA"/>
    <w:rsid w:val="0092702B"/>
    <w:rsid w:val="0093190A"/>
    <w:rsid w:val="00931937"/>
    <w:rsid w:val="00931D82"/>
    <w:rsid w:val="00931EE3"/>
    <w:rsid w:val="00931F02"/>
    <w:rsid w:val="009349CB"/>
    <w:rsid w:val="009375B0"/>
    <w:rsid w:val="00940897"/>
    <w:rsid w:val="00940E95"/>
    <w:rsid w:val="009421A7"/>
    <w:rsid w:val="00945528"/>
    <w:rsid w:val="00945DC0"/>
    <w:rsid w:val="009463B4"/>
    <w:rsid w:val="00946F40"/>
    <w:rsid w:val="009508EC"/>
    <w:rsid w:val="00950B68"/>
    <w:rsid w:val="0095119F"/>
    <w:rsid w:val="00952148"/>
    <w:rsid w:val="00952BC7"/>
    <w:rsid w:val="00952F16"/>
    <w:rsid w:val="00953136"/>
    <w:rsid w:val="00954D9A"/>
    <w:rsid w:val="00954DA5"/>
    <w:rsid w:val="0095529F"/>
    <w:rsid w:val="00956147"/>
    <w:rsid w:val="009600A8"/>
    <w:rsid w:val="00960821"/>
    <w:rsid w:val="00960E1F"/>
    <w:rsid w:val="00960F77"/>
    <w:rsid w:val="009611DB"/>
    <w:rsid w:val="009637A2"/>
    <w:rsid w:val="00964B3A"/>
    <w:rsid w:val="0097083A"/>
    <w:rsid w:val="009721A0"/>
    <w:rsid w:val="00972533"/>
    <w:rsid w:val="0097287C"/>
    <w:rsid w:val="00972A51"/>
    <w:rsid w:val="00973986"/>
    <w:rsid w:val="00974D2D"/>
    <w:rsid w:val="00975A23"/>
    <w:rsid w:val="00975EDA"/>
    <w:rsid w:val="00980DCE"/>
    <w:rsid w:val="00980FCC"/>
    <w:rsid w:val="00982722"/>
    <w:rsid w:val="00982DAD"/>
    <w:rsid w:val="00982EA0"/>
    <w:rsid w:val="009855CA"/>
    <w:rsid w:val="00986DB5"/>
    <w:rsid w:val="00991034"/>
    <w:rsid w:val="00992151"/>
    <w:rsid w:val="0099219A"/>
    <w:rsid w:val="00993A5D"/>
    <w:rsid w:val="00997221"/>
    <w:rsid w:val="009A0EFF"/>
    <w:rsid w:val="009A1A75"/>
    <w:rsid w:val="009A1AA5"/>
    <w:rsid w:val="009A1F0E"/>
    <w:rsid w:val="009A3985"/>
    <w:rsid w:val="009A3BA9"/>
    <w:rsid w:val="009A3CA8"/>
    <w:rsid w:val="009A55DF"/>
    <w:rsid w:val="009A6198"/>
    <w:rsid w:val="009A6533"/>
    <w:rsid w:val="009B1903"/>
    <w:rsid w:val="009B1DE6"/>
    <w:rsid w:val="009B28FD"/>
    <w:rsid w:val="009B2959"/>
    <w:rsid w:val="009B406A"/>
    <w:rsid w:val="009B4732"/>
    <w:rsid w:val="009B536C"/>
    <w:rsid w:val="009B5BC6"/>
    <w:rsid w:val="009B7124"/>
    <w:rsid w:val="009B7318"/>
    <w:rsid w:val="009B74EA"/>
    <w:rsid w:val="009B75E7"/>
    <w:rsid w:val="009C12A8"/>
    <w:rsid w:val="009C4138"/>
    <w:rsid w:val="009C4164"/>
    <w:rsid w:val="009C43D4"/>
    <w:rsid w:val="009C4C89"/>
    <w:rsid w:val="009C5FAF"/>
    <w:rsid w:val="009C72F5"/>
    <w:rsid w:val="009C7724"/>
    <w:rsid w:val="009D06CE"/>
    <w:rsid w:val="009D3ED6"/>
    <w:rsid w:val="009D706A"/>
    <w:rsid w:val="009D7BDF"/>
    <w:rsid w:val="009E1BD3"/>
    <w:rsid w:val="009E2686"/>
    <w:rsid w:val="009E3983"/>
    <w:rsid w:val="009E3FB9"/>
    <w:rsid w:val="009E455D"/>
    <w:rsid w:val="009E5614"/>
    <w:rsid w:val="009E604C"/>
    <w:rsid w:val="009E7E15"/>
    <w:rsid w:val="009E7E7F"/>
    <w:rsid w:val="009E7EFB"/>
    <w:rsid w:val="009E7F19"/>
    <w:rsid w:val="009F055B"/>
    <w:rsid w:val="009F0AE2"/>
    <w:rsid w:val="009F0C55"/>
    <w:rsid w:val="009F135B"/>
    <w:rsid w:val="009F1DE4"/>
    <w:rsid w:val="009F2D71"/>
    <w:rsid w:val="009F330D"/>
    <w:rsid w:val="009F5B3E"/>
    <w:rsid w:val="00A00693"/>
    <w:rsid w:val="00A01088"/>
    <w:rsid w:val="00A015F9"/>
    <w:rsid w:val="00A048D5"/>
    <w:rsid w:val="00A04DD9"/>
    <w:rsid w:val="00A061DF"/>
    <w:rsid w:val="00A06B17"/>
    <w:rsid w:val="00A07B67"/>
    <w:rsid w:val="00A1032D"/>
    <w:rsid w:val="00A12FC2"/>
    <w:rsid w:val="00A13A11"/>
    <w:rsid w:val="00A13AA7"/>
    <w:rsid w:val="00A1699D"/>
    <w:rsid w:val="00A1723A"/>
    <w:rsid w:val="00A17507"/>
    <w:rsid w:val="00A21204"/>
    <w:rsid w:val="00A21461"/>
    <w:rsid w:val="00A22164"/>
    <w:rsid w:val="00A23823"/>
    <w:rsid w:val="00A25EDB"/>
    <w:rsid w:val="00A27363"/>
    <w:rsid w:val="00A304C5"/>
    <w:rsid w:val="00A31BCC"/>
    <w:rsid w:val="00A32DE1"/>
    <w:rsid w:val="00A349C0"/>
    <w:rsid w:val="00A34DAE"/>
    <w:rsid w:val="00A35A47"/>
    <w:rsid w:val="00A374E2"/>
    <w:rsid w:val="00A40D71"/>
    <w:rsid w:val="00A40E15"/>
    <w:rsid w:val="00A41131"/>
    <w:rsid w:val="00A4287F"/>
    <w:rsid w:val="00A43044"/>
    <w:rsid w:val="00A43B85"/>
    <w:rsid w:val="00A43D12"/>
    <w:rsid w:val="00A443B1"/>
    <w:rsid w:val="00A446F0"/>
    <w:rsid w:val="00A45349"/>
    <w:rsid w:val="00A45D6B"/>
    <w:rsid w:val="00A46C65"/>
    <w:rsid w:val="00A47B58"/>
    <w:rsid w:val="00A47F75"/>
    <w:rsid w:val="00A50380"/>
    <w:rsid w:val="00A50564"/>
    <w:rsid w:val="00A509AF"/>
    <w:rsid w:val="00A51250"/>
    <w:rsid w:val="00A520E5"/>
    <w:rsid w:val="00A521FD"/>
    <w:rsid w:val="00A5313F"/>
    <w:rsid w:val="00A54298"/>
    <w:rsid w:val="00A55F7D"/>
    <w:rsid w:val="00A560E1"/>
    <w:rsid w:val="00A56373"/>
    <w:rsid w:val="00A57BBB"/>
    <w:rsid w:val="00A57DDF"/>
    <w:rsid w:val="00A60721"/>
    <w:rsid w:val="00A61805"/>
    <w:rsid w:val="00A61E0C"/>
    <w:rsid w:val="00A63612"/>
    <w:rsid w:val="00A63631"/>
    <w:rsid w:val="00A65004"/>
    <w:rsid w:val="00A65422"/>
    <w:rsid w:val="00A65B4B"/>
    <w:rsid w:val="00A661FB"/>
    <w:rsid w:val="00A6696A"/>
    <w:rsid w:val="00A66FCD"/>
    <w:rsid w:val="00A66FE1"/>
    <w:rsid w:val="00A67DB5"/>
    <w:rsid w:val="00A67FD7"/>
    <w:rsid w:val="00A70392"/>
    <w:rsid w:val="00A70D0E"/>
    <w:rsid w:val="00A71159"/>
    <w:rsid w:val="00A71935"/>
    <w:rsid w:val="00A728CC"/>
    <w:rsid w:val="00A7326E"/>
    <w:rsid w:val="00A75650"/>
    <w:rsid w:val="00A75699"/>
    <w:rsid w:val="00A77671"/>
    <w:rsid w:val="00A777B0"/>
    <w:rsid w:val="00A77B94"/>
    <w:rsid w:val="00A8107C"/>
    <w:rsid w:val="00A815B7"/>
    <w:rsid w:val="00A81987"/>
    <w:rsid w:val="00A8313C"/>
    <w:rsid w:val="00A83DEA"/>
    <w:rsid w:val="00A8648E"/>
    <w:rsid w:val="00A86BC7"/>
    <w:rsid w:val="00A87F38"/>
    <w:rsid w:val="00A909EB"/>
    <w:rsid w:val="00A90FA5"/>
    <w:rsid w:val="00A9274C"/>
    <w:rsid w:val="00A93245"/>
    <w:rsid w:val="00A93AC2"/>
    <w:rsid w:val="00A9602D"/>
    <w:rsid w:val="00A9605A"/>
    <w:rsid w:val="00A96517"/>
    <w:rsid w:val="00A9694A"/>
    <w:rsid w:val="00A96CB2"/>
    <w:rsid w:val="00A96F31"/>
    <w:rsid w:val="00A97145"/>
    <w:rsid w:val="00A97F68"/>
    <w:rsid w:val="00AA0101"/>
    <w:rsid w:val="00AA0472"/>
    <w:rsid w:val="00AA1847"/>
    <w:rsid w:val="00AA1901"/>
    <w:rsid w:val="00AA1B85"/>
    <w:rsid w:val="00AA614E"/>
    <w:rsid w:val="00AB01B0"/>
    <w:rsid w:val="00AB1C4E"/>
    <w:rsid w:val="00AB2201"/>
    <w:rsid w:val="00AB23AB"/>
    <w:rsid w:val="00AB2610"/>
    <w:rsid w:val="00AB317D"/>
    <w:rsid w:val="00AB4D27"/>
    <w:rsid w:val="00AB6B42"/>
    <w:rsid w:val="00AB6E81"/>
    <w:rsid w:val="00AC0856"/>
    <w:rsid w:val="00AC08C4"/>
    <w:rsid w:val="00AC4658"/>
    <w:rsid w:val="00AC489E"/>
    <w:rsid w:val="00AC5594"/>
    <w:rsid w:val="00AC7230"/>
    <w:rsid w:val="00AD01AB"/>
    <w:rsid w:val="00AD3212"/>
    <w:rsid w:val="00AD5B65"/>
    <w:rsid w:val="00AD62F3"/>
    <w:rsid w:val="00AD7955"/>
    <w:rsid w:val="00AE01C8"/>
    <w:rsid w:val="00AE03CC"/>
    <w:rsid w:val="00AE1943"/>
    <w:rsid w:val="00AE3C96"/>
    <w:rsid w:val="00AE4369"/>
    <w:rsid w:val="00AE53CC"/>
    <w:rsid w:val="00AE5D5A"/>
    <w:rsid w:val="00AE5FFC"/>
    <w:rsid w:val="00AE60CA"/>
    <w:rsid w:val="00AE6238"/>
    <w:rsid w:val="00AF0068"/>
    <w:rsid w:val="00AF01BD"/>
    <w:rsid w:val="00AF03CA"/>
    <w:rsid w:val="00AF0B0B"/>
    <w:rsid w:val="00AF4992"/>
    <w:rsid w:val="00AF507D"/>
    <w:rsid w:val="00AF6455"/>
    <w:rsid w:val="00AF6569"/>
    <w:rsid w:val="00AF676C"/>
    <w:rsid w:val="00AF7BCD"/>
    <w:rsid w:val="00AF7C6C"/>
    <w:rsid w:val="00B01757"/>
    <w:rsid w:val="00B033C3"/>
    <w:rsid w:val="00B03EBD"/>
    <w:rsid w:val="00B055BE"/>
    <w:rsid w:val="00B05F44"/>
    <w:rsid w:val="00B06356"/>
    <w:rsid w:val="00B06B60"/>
    <w:rsid w:val="00B07088"/>
    <w:rsid w:val="00B07449"/>
    <w:rsid w:val="00B10584"/>
    <w:rsid w:val="00B1122A"/>
    <w:rsid w:val="00B115D4"/>
    <w:rsid w:val="00B13D79"/>
    <w:rsid w:val="00B13F8F"/>
    <w:rsid w:val="00B149DF"/>
    <w:rsid w:val="00B14FD8"/>
    <w:rsid w:val="00B15D8C"/>
    <w:rsid w:val="00B15EEA"/>
    <w:rsid w:val="00B203AA"/>
    <w:rsid w:val="00B203F9"/>
    <w:rsid w:val="00B225CC"/>
    <w:rsid w:val="00B23347"/>
    <w:rsid w:val="00B234F1"/>
    <w:rsid w:val="00B23B23"/>
    <w:rsid w:val="00B2418C"/>
    <w:rsid w:val="00B25614"/>
    <w:rsid w:val="00B25D1D"/>
    <w:rsid w:val="00B266AE"/>
    <w:rsid w:val="00B26A31"/>
    <w:rsid w:val="00B27558"/>
    <w:rsid w:val="00B30DA5"/>
    <w:rsid w:val="00B3191B"/>
    <w:rsid w:val="00B32061"/>
    <w:rsid w:val="00B335E7"/>
    <w:rsid w:val="00B34316"/>
    <w:rsid w:val="00B35480"/>
    <w:rsid w:val="00B35AD1"/>
    <w:rsid w:val="00B35EE2"/>
    <w:rsid w:val="00B3676A"/>
    <w:rsid w:val="00B36D15"/>
    <w:rsid w:val="00B37089"/>
    <w:rsid w:val="00B375A7"/>
    <w:rsid w:val="00B4006C"/>
    <w:rsid w:val="00B408AB"/>
    <w:rsid w:val="00B421AD"/>
    <w:rsid w:val="00B42365"/>
    <w:rsid w:val="00B434AC"/>
    <w:rsid w:val="00B447AF"/>
    <w:rsid w:val="00B44871"/>
    <w:rsid w:val="00B45528"/>
    <w:rsid w:val="00B4581E"/>
    <w:rsid w:val="00B4781F"/>
    <w:rsid w:val="00B50A8B"/>
    <w:rsid w:val="00B51676"/>
    <w:rsid w:val="00B519B4"/>
    <w:rsid w:val="00B522C8"/>
    <w:rsid w:val="00B53EA5"/>
    <w:rsid w:val="00B54714"/>
    <w:rsid w:val="00B56E44"/>
    <w:rsid w:val="00B56E64"/>
    <w:rsid w:val="00B6042A"/>
    <w:rsid w:val="00B606ED"/>
    <w:rsid w:val="00B60B6E"/>
    <w:rsid w:val="00B60BDD"/>
    <w:rsid w:val="00B61506"/>
    <w:rsid w:val="00B61548"/>
    <w:rsid w:val="00B63183"/>
    <w:rsid w:val="00B63691"/>
    <w:rsid w:val="00B65AF0"/>
    <w:rsid w:val="00B66595"/>
    <w:rsid w:val="00B66CBE"/>
    <w:rsid w:val="00B674F3"/>
    <w:rsid w:val="00B716C3"/>
    <w:rsid w:val="00B72F27"/>
    <w:rsid w:val="00B73458"/>
    <w:rsid w:val="00B75FE8"/>
    <w:rsid w:val="00B763B8"/>
    <w:rsid w:val="00B76689"/>
    <w:rsid w:val="00B7753D"/>
    <w:rsid w:val="00B77B35"/>
    <w:rsid w:val="00B80138"/>
    <w:rsid w:val="00B81AD5"/>
    <w:rsid w:val="00B81F21"/>
    <w:rsid w:val="00B8229F"/>
    <w:rsid w:val="00B826A7"/>
    <w:rsid w:val="00B835C7"/>
    <w:rsid w:val="00B83661"/>
    <w:rsid w:val="00B85121"/>
    <w:rsid w:val="00B90E79"/>
    <w:rsid w:val="00B91EBF"/>
    <w:rsid w:val="00B92149"/>
    <w:rsid w:val="00B932E5"/>
    <w:rsid w:val="00B95A02"/>
    <w:rsid w:val="00B95F5B"/>
    <w:rsid w:val="00B967C7"/>
    <w:rsid w:val="00B978E4"/>
    <w:rsid w:val="00BA0BFD"/>
    <w:rsid w:val="00BA1332"/>
    <w:rsid w:val="00BA2DE9"/>
    <w:rsid w:val="00BA2F30"/>
    <w:rsid w:val="00BA4404"/>
    <w:rsid w:val="00BA4686"/>
    <w:rsid w:val="00BA4698"/>
    <w:rsid w:val="00BA5D4E"/>
    <w:rsid w:val="00BA76D3"/>
    <w:rsid w:val="00BB2FF4"/>
    <w:rsid w:val="00BB69FF"/>
    <w:rsid w:val="00BB6A52"/>
    <w:rsid w:val="00BB7EFF"/>
    <w:rsid w:val="00BC1C51"/>
    <w:rsid w:val="00BC1CD9"/>
    <w:rsid w:val="00BC3035"/>
    <w:rsid w:val="00BC3195"/>
    <w:rsid w:val="00BC4111"/>
    <w:rsid w:val="00BC6F45"/>
    <w:rsid w:val="00BC79E9"/>
    <w:rsid w:val="00BC7C4B"/>
    <w:rsid w:val="00BD0DDE"/>
    <w:rsid w:val="00BD1C6D"/>
    <w:rsid w:val="00BD38ED"/>
    <w:rsid w:val="00BD393F"/>
    <w:rsid w:val="00BD4382"/>
    <w:rsid w:val="00BD47DA"/>
    <w:rsid w:val="00BD4FF4"/>
    <w:rsid w:val="00BD5737"/>
    <w:rsid w:val="00BE0804"/>
    <w:rsid w:val="00BE0A0A"/>
    <w:rsid w:val="00BE0EF9"/>
    <w:rsid w:val="00BE168D"/>
    <w:rsid w:val="00BE4DEF"/>
    <w:rsid w:val="00BE55E8"/>
    <w:rsid w:val="00BF1059"/>
    <w:rsid w:val="00BF1B4E"/>
    <w:rsid w:val="00BF32B2"/>
    <w:rsid w:val="00BF44B1"/>
    <w:rsid w:val="00BF5196"/>
    <w:rsid w:val="00BF7D58"/>
    <w:rsid w:val="00C00DA8"/>
    <w:rsid w:val="00C01F7A"/>
    <w:rsid w:val="00C02837"/>
    <w:rsid w:val="00C03E84"/>
    <w:rsid w:val="00C04B07"/>
    <w:rsid w:val="00C0523B"/>
    <w:rsid w:val="00C0686B"/>
    <w:rsid w:val="00C101E3"/>
    <w:rsid w:val="00C11307"/>
    <w:rsid w:val="00C1142D"/>
    <w:rsid w:val="00C120A2"/>
    <w:rsid w:val="00C12380"/>
    <w:rsid w:val="00C12F10"/>
    <w:rsid w:val="00C13205"/>
    <w:rsid w:val="00C13F76"/>
    <w:rsid w:val="00C14C57"/>
    <w:rsid w:val="00C14F98"/>
    <w:rsid w:val="00C15654"/>
    <w:rsid w:val="00C15DF5"/>
    <w:rsid w:val="00C16C71"/>
    <w:rsid w:val="00C179C9"/>
    <w:rsid w:val="00C21525"/>
    <w:rsid w:val="00C21F63"/>
    <w:rsid w:val="00C228D5"/>
    <w:rsid w:val="00C22E66"/>
    <w:rsid w:val="00C2328D"/>
    <w:rsid w:val="00C249A4"/>
    <w:rsid w:val="00C27667"/>
    <w:rsid w:val="00C310BD"/>
    <w:rsid w:val="00C31925"/>
    <w:rsid w:val="00C3203E"/>
    <w:rsid w:val="00C33054"/>
    <w:rsid w:val="00C35745"/>
    <w:rsid w:val="00C35825"/>
    <w:rsid w:val="00C3772C"/>
    <w:rsid w:val="00C37FD2"/>
    <w:rsid w:val="00C40494"/>
    <w:rsid w:val="00C40539"/>
    <w:rsid w:val="00C423A4"/>
    <w:rsid w:val="00C425AB"/>
    <w:rsid w:val="00C4292C"/>
    <w:rsid w:val="00C43CD3"/>
    <w:rsid w:val="00C43EEB"/>
    <w:rsid w:val="00C44D62"/>
    <w:rsid w:val="00C453A8"/>
    <w:rsid w:val="00C4625B"/>
    <w:rsid w:val="00C475A1"/>
    <w:rsid w:val="00C507D9"/>
    <w:rsid w:val="00C519EF"/>
    <w:rsid w:val="00C51EB0"/>
    <w:rsid w:val="00C51EC9"/>
    <w:rsid w:val="00C53667"/>
    <w:rsid w:val="00C53E64"/>
    <w:rsid w:val="00C53E8A"/>
    <w:rsid w:val="00C55023"/>
    <w:rsid w:val="00C55409"/>
    <w:rsid w:val="00C55FE6"/>
    <w:rsid w:val="00C56197"/>
    <w:rsid w:val="00C57C98"/>
    <w:rsid w:val="00C57E28"/>
    <w:rsid w:val="00C601AE"/>
    <w:rsid w:val="00C60A19"/>
    <w:rsid w:val="00C60B75"/>
    <w:rsid w:val="00C630D1"/>
    <w:rsid w:val="00C632FA"/>
    <w:rsid w:val="00C63843"/>
    <w:rsid w:val="00C63A34"/>
    <w:rsid w:val="00C640BE"/>
    <w:rsid w:val="00C6414D"/>
    <w:rsid w:val="00C64B67"/>
    <w:rsid w:val="00C653D5"/>
    <w:rsid w:val="00C6569D"/>
    <w:rsid w:val="00C65DFA"/>
    <w:rsid w:val="00C6719D"/>
    <w:rsid w:val="00C67527"/>
    <w:rsid w:val="00C70863"/>
    <w:rsid w:val="00C71903"/>
    <w:rsid w:val="00C722C1"/>
    <w:rsid w:val="00C725F3"/>
    <w:rsid w:val="00C72843"/>
    <w:rsid w:val="00C73D7F"/>
    <w:rsid w:val="00C73E35"/>
    <w:rsid w:val="00C743B4"/>
    <w:rsid w:val="00C748E8"/>
    <w:rsid w:val="00C74E7D"/>
    <w:rsid w:val="00C75C48"/>
    <w:rsid w:val="00C77614"/>
    <w:rsid w:val="00C80025"/>
    <w:rsid w:val="00C80211"/>
    <w:rsid w:val="00C80440"/>
    <w:rsid w:val="00C81123"/>
    <w:rsid w:val="00C819A2"/>
    <w:rsid w:val="00C829C5"/>
    <w:rsid w:val="00C82F24"/>
    <w:rsid w:val="00C8723D"/>
    <w:rsid w:val="00C87970"/>
    <w:rsid w:val="00C903C7"/>
    <w:rsid w:val="00C90476"/>
    <w:rsid w:val="00C91850"/>
    <w:rsid w:val="00C91D80"/>
    <w:rsid w:val="00C928C4"/>
    <w:rsid w:val="00C93699"/>
    <w:rsid w:val="00C93A00"/>
    <w:rsid w:val="00C94142"/>
    <w:rsid w:val="00C96710"/>
    <w:rsid w:val="00CA0B51"/>
    <w:rsid w:val="00CA0CED"/>
    <w:rsid w:val="00CA1F4C"/>
    <w:rsid w:val="00CA2293"/>
    <w:rsid w:val="00CA3269"/>
    <w:rsid w:val="00CA58EA"/>
    <w:rsid w:val="00CA59B1"/>
    <w:rsid w:val="00CA615A"/>
    <w:rsid w:val="00CA6767"/>
    <w:rsid w:val="00CA6AED"/>
    <w:rsid w:val="00CA6F03"/>
    <w:rsid w:val="00CA7E0E"/>
    <w:rsid w:val="00CB07BE"/>
    <w:rsid w:val="00CB1B39"/>
    <w:rsid w:val="00CB21A6"/>
    <w:rsid w:val="00CB2D09"/>
    <w:rsid w:val="00CB40D7"/>
    <w:rsid w:val="00CB5790"/>
    <w:rsid w:val="00CB68C5"/>
    <w:rsid w:val="00CB7395"/>
    <w:rsid w:val="00CB7652"/>
    <w:rsid w:val="00CC03A1"/>
    <w:rsid w:val="00CC04F6"/>
    <w:rsid w:val="00CC09CF"/>
    <w:rsid w:val="00CC0A3B"/>
    <w:rsid w:val="00CC0C19"/>
    <w:rsid w:val="00CC235A"/>
    <w:rsid w:val="00CC2CA0"/>
    <w:rsid w:val="00CC65E6"/>
    <w:rsid w:val="00CD218D"/>
    <w:rsid w:val="00CD2375"/>
    <w:rsid w:val="00CD5079"/>
    <w:rsid w:val="00CD5963"/>
    <w:rsid w:val="00CD5CA3"/>
    <w:rsid w:val="00CD6E9E"/>
    <w:rsid w:val="00CD70DD"/>
    <w:rsid w:val="00CD72CF"/>
    <w:rsid w:val="00CE0A9F"/>
    <w:rsid w:val="00CE1A44"/>
    <w:rsid w:val="00CE4A1E"/>
    <w:rsid w:val="00CE5782"/>
    <w:rsid w:val="00CE6A43"/>
    <w:rsid w:val="00CF026B"/>
    <w:rsid w:val="00CF18DF"/>
    <w:rsid w:val="00CF2BDA"/>
    <w:rsid w:val="00CF2D00"/>
    <w:rsid w:val="00CF2DA0"/>
    <w:rsid w:val="00CF308B"/>
    <w:rsid w:val="00CF309E"/>
    <w:rsid w:val="00CF443B"/>
    <w:rsid w:val="00CF693B"/>
    <w:rsid w:val="00CF6CB3"/>
    <w:rsid w:val="00CF7B13"/>
    <w:rsid w:val="00D020EE"/>
    <w:rsid w:val="00D03B70"/>
    <w:rsid w:val="00D04217"/>
    <w:rsid w:val="00D0445A"/>
    <w:rsid w:val="00D06042"/>
    <w:rsid w:val="00D0729B"/>
    <w:rsid w:val="00D07C38"/>
    <w:rsid w:val="00D10C74"/>
    <w:rsid w:val="00D118B3"/>
    <w:rsid w:val="00D12B4C"/>
    <w:rsid w:val="00D13023"/>
    <w:rsid w:val="00D147A2"/>
    <w:rsid w:val="00D163C6"/>
    <w:rsid w:val="00D163D5"/>
    <w:rsid w:val="00D1662A"/>
    <w:rsid w:val="00D172DB"/>
    <w:rsid w:val="00D177B9"/>
    <w:rsid w:val="00D20DA1"/>
    <w:rsid w:val="00D229EF"/>
    <w:rsid w:val="00D24D0F"/>
    <w:rsid w:val="00D259D7"/>
    <w:rsid w:val="00D25D8B"/>
    <w:rsid w:val="00D26250"/>
    <w:rsid w:val="00D26CD8"/>
    <w:rsid w:val="00D271FE"/>
    <w:rsid w:val="00D277AF"/>
    <w:rsid w:val="00D27A5C"/>
    <w:rsid w:val="00D306CB"/>
    <w:rsid w:val="00D312B4"/>
    <w:rsid w:val="00D31FE8"/>
    <w:rsid w:val="00D3202E"/>
    <w:rsid w:val="00D332AF"/>
    <w:rsid w:val="00D33F85"/>
    <w:rsid w:val="00D35328"/>
    <w:rsid w:val="00D35A3D"/>
    <w:rsid w:val="00D369C5"/>
    <w:rsid w:val="00D371BA"/>
    <w:rsid w:val="00D373A1"/>
    <w:rsid w:val="00D37A19"/>
    <w:rsid w:val="00D37DA5"/>
    <w:rsid w:val="00D415CC"/>
    <w:rsid w:val="00D417FB"/>
    <w:rsid w:val="00D41CEB"/>
    <w:rsid w:val="00D4402E"/>
    <w:rsid w:val="00D4446E"/>
    <w:rsid w:val="00D447AA"/>
    <w:rsid w:val="00D44837"/>
    <w:rsid w:val="00D44989"/>
    <w:rsid w:val="00D44B22"/>
    <w:rsid w:val="00D461B3"/>
    <w:rsid w:val="00D47D27"/>
    <w:rsid w:val="00D500BF"/>
    <w:rsid w:val="00D50C5D"/>
    <w:rsid w:val="00D51B4B"/>
    <w:rsid w:val="00D52B3D"/>
    <w:rsid w:val="00D52C39"/>
    <w:rsid w:val="00D534D3"/>
    <w:rsid w:val="00D53ADC"/>
    <w:rsid w:val="00D56C6E"/>
    <w:rsid w:val="00D600DA"/>
    <w:rsid w:val="00D65129"/>
    <w:rsid w:val="00D65720"/>
    <w:rsid w:val="00D66F95"/>
    <w:rsid w:val="00D67348"/>
    <w:rsid w:val="00D67490"/>
    <w:rsid w:val="00D67EC1"/>
    <w:rsid w:val="00D70C90"/>
    <w:rsid w:val="00D71187"/>
    <w:rsid w:val="00D713FB"/>
    <w:rsid w:val="00D71909"/>
    <w:rsid w:val="00D7264C"/>
    <w:rsid w:val="00D73E95"/>
    <w:rsid w:val="00D75F47"/>
    <w:rsid w:val="00D76335"/>
    <w:rsid w:val="00D7658F"/>
    <w:rsid w:val="00D76A51"/>
    <w:rsid w:val="00D7706D"/>
    <w:rsid w:val="00D8137D"/>
    <w:rsid w:val="00D81F9D"/>
    <w:rsid w:val="00D832A9"/>
    <w:rsid w:val="00D84F39"/>
    <w:rsid w:val="00D855EB"/>
    <w:rsid w:val="00D85F4B"/>
    <w:rsid w:val="00D861AA"/>
    <w:rsid w:val="00D8756B"/>
    <w:rsid w:val="00D87A42"/>
    <w:rsid w:val="00D87E98"/>
    <w:rsid w:val="00D90D22"/>
    <w:rsid w:val="00D90DB6"/>
    <w:rsid w:val="00D91F6B"/>
    <w:rsid w:val="00D92073"/>
    <w:rsid w:val="00D957ED"/>
    <w:rsid w:val="00D95C1D"/>
    <w:rsid w:val="00D95E4B"/>
    <w:rsid w:val="00D96E68"/>
    <w:rsid w:val="00D97BF5"/>
    <w:rsid w:val="00DA0A0D"/>
    <w:rsid w:val="00DA313E"/>
    <w:rsid w:val="00DA37D6"/>
    <w:rsid w:val="00DA3AF5"/>
    <w:rsid w:val="00DA467F"/>
    <w:rsid w:val="00DA5DB2"/>
    <w:rsid w:val="00DA6987"/>
    <w:rsid w:val="00DA718C"/>
    <w:rsid w:val="00DA737E"/>
    <w:rsid w:val="00DA75A9"/>
    <w:rsid w:val="00DA7CBB"/>
    <w:rsid w:val="00DB09BD"/>
    <w:rsid w:val="00DB2377"/>
    <w:rsid w:val="00DB238C"/>
    <w:rsid w:val="00DB24C5"/>
    <w:rsid w:val="00DB331C"/>
    <w:rsid w:val="00DB523C"/>
    <w:rsid w:val="00DB56C7"/>
    <w:rsid w:val="00DB5957"/>
    <w:rsid w:val="00DB61A3"/>
    <w:rsid w:val="00DB77DE"/>
    <w:rsid w:val="00DB799C"/>
    <w:rsid w:val="00DC02E5"/>
    <w:rsid w:val="00DC0888"/>
    <w:rsid w:val="00DC08A6"/>
    <w:rsid w:val="00DC3460"/>
    <w:rsid w:val="00DC353B"/>
    <w:rsid w:val="00DC5A79"/>
    <w:rsid w:val="00DC5C27"/>
    <w:rsid w:val="00DC67E9"/>
    <w:rsid w:val="00DC78EC"/>
    <w:rsid w:val="00DC7CD7"/>
    <w:rsid w:val="00DD0C75"/>
    <w:rsid w:val="00DD1FA1"/>
    <w:rsid w:val="00DD2325"/>
    <w:rsid w:val="00DD23B0"/>
    <w:rsid w:val="00DD2C24"/>
    <w:rsid w:val="00DD2C89"/>
    <w:rsid w:val="00DD342B"/>
    <w:rsid w:val="00DD3972"/>
    <w:rsid w:val="00DD3E13"/>
    <w:rsid w:val="00DD41D2"/>
    <w:rsid w:val="00DD4349"/>
    <w:rsid w:val="00DD5DD8"/>
    <w:rsid w:val="00DD62CB"/>
    <w:rsid w:val="00DD7543"/>
    <w:rsid w:val="00DE046D"/>
    <w:rsid w:val="00DE0711"/>
    <w:rsid w:val="00DE0EE1"/>
    <w:rsid w:val="00DE13E4"/>
    <w:rsid w:val="00DE19F8"/>
    <w:rsid w:val="00DE2AF3"/>
    <w:rsid w:val="00DE3BE0"/>
    <w:rsid w:val="00DE4195"/>
    <w:rsid w:val="00DE4248"/>
    <w:rsid w:val="00DE4E44"/>
    <w:rsid w:val="00DE5707"/>
    <w:rsid w:val="00DE5809"/>
    <w:rsid w:val="00DE6F5F"/>
    <w:rsid w:val="00DE7734"/>
    <w:rsid w:val="00DF01C4"/>
    <w:rsid w:val="00DF0E9A"/>
    <w:rsid w:val="00DF11F2"/>
    <w:rsid w:val="00DF13D3"/>
    <w:rsid w:val="00DF1C0A"/>
    <w:rsid w:val="00DF2759"/>
    <w:rsid w:val="00DF3501"/>
    <w:rsid w:val="00DF6205"/>
    <w:rsid w:val="00DF6361"/>
    <w:rsid w:val="00E0345B"/>
    <w:rsid w:val="00E03FF8"/>
    <w:rsid w:val="00E046FC"/>
    <w:rsid w:val="00E04D17"/>
    <w:rsid w:val="00E053CA"/>
    <w:rsid w:val="00E0634D"/>
    <w:rsid w:val="00E0636E"/>
    <w:rsid w:val="00E06B59"/>
    <w:rsid w:val="00E10638"/>
    <w:rsid w:val="00E106AA"/>
    <w:rsid w:val="00E10E8F"/>
    <w:rsid w:val="00E114D3"/>
    <w:rsid w:val="00E1167F"/>
    <w:rsid w:val="00E1230D"/>
    <w:rsid w:val="00E12A24"/>
    <w:rsid w:val="00E12E2D"/>
    <w:rsid w:val="00E15AB9"/>
    <w:rsid w:val="00E16323"/>
    <w:rsid w:val="00E1637D"/>
    <w:rsid w:val="00E171FA"/>
    <w:rsid w:val="00E174B8"/>
    <w:rsid w:val="00E20376"/>
    <w:rsid w:val="00E20434"/>
    <w:rsid w:val="00E22535"/>
    <w:rsid w:val="00E22D06"/>
    <w:rsid w:val="00E24E43"/>
    <w:rsid w:val="00E26D6B"/>
    <w:rsid w:val="00E2784C"/>
    <w:rsid w:val="00E278F5"/>
    <w:rsid w:val="00E31226"/>
    <w:rsid w:val="00E314E5"/>
    <w:rsid w:val="00E31686"/>
    <w:rsid w:val="00E31A09"/>
    <w:rsid w:val="00E3244D"/>
    <w:rsid w:val="00E328F3"/>
    <w:rsid w:val="00E32941"/>
    <w:rsid w:val="00E32E3C"/>
    <w:rsid w:val="00E338DD"/>
    <w:rsid w:val="00E33CF9"/>
    <w:rsid w:val="00E3688D"/>
    <w:rsid w:val="00E37216"/>
    <w:rsid w:val="00E3724C"/>
    <w:rsid w:val="00E376A2"/>
    <w:rsid w:val="00E37A8F"/>
    <w:rsid w:val="00E4080D"/>
    <w:rsid w:val="00E4105E"/>
    <w:rsid w:val="00E41E40"/>
    <w:rsid w:val="00E45789"/>
    <w:rsid w:val="00E45EE4"/>
    <w:rsid w:val="00E46385"/>
    <w:rsid w:val="00E46849"/>
    <w:rsid w:val="00E52D32"/>
    <w:rsid w:val="00E533F4"/>
    <w:rsid w:val="00E54160"/>
    <w:rsid w:val="00E551F9"/>
    <w:rsid w:val="00E5668D"/>
    <w:rsid w:val="00E56CFF"/>
    <w:rsid w:val="00E60E6C"/>
    <w:rsid w:val="00E61A8C"/>
    <w:rsid w:val="00E61B39"/>
    <w:rsid w:val="00E62C2B"/>
    <w:rsid w:val="00E64D35"/>
    <w:rsid w:val="00E64EDF"/>
    <w:rsid w:val="00E64F77"/>
    <w:rsid w:val="00E65E2E"/>
    <w:rsid w:val="00E66227"/>
    <w:rsid w:val="00E7047A"/>
    <w:rsid w:val="00E707AC"/>
    <w:rsid w:val="00E713D5"/>
    <w:rsid w:val="00E714DE"/>
    <w:rsid w:val="00E73457"/>
    <w:rsid w:val="00E73C18"/>
    <w:rsid w:val="00E74366"/>
    <w:rsid w:val="00E745C4"/>
    <w:rsid w:val="00E747B9"/>
    <w:rsid w:val="00E74ADC"/>
    <w:rsid w:val="00E74F0C"/>
    <w:rsid w:val="00E758D9"/>
    <w:rsid w:val="00E764B5"/>
    <w:rsid w:val="00E76BC9"/>
    <w:rsid w:val="00E76F73"/>
    <w:rsid w:val="00E76FF1"/>
    <w:rsid w:val="00E80B77"/>
    <w:rsid w:val="00E8289F"/>
    <w:rsid w:val="00E835AE"/>
    <w:rsid w:val="00E8417D"/>
    <w:rsid w:val="00E84391"/>
    <w:rsid w:val="00E84B90"/>
    <w:rsid w:val="00E8588C"/>
    <w:rsid w:val="00E86275"/>
    <w:rsid w:val="00E8713F"/>
    <w:rsid w:val="00E9128F"/>
    <w:rsid w:val="00E91B2A"/>
    <w:rsid w:val="00E93FF0"/>
    <w:rsid w:val="00E945A4"/>
    <w:rsid w:val="00E94B8B"/>
    <w:rsid w:val="00E970FE"/>
    <w:rsid w:val="00E977CA"/>
    <w:rsid w:val="00EA0C94"/>
    <w:rsid w:val="00EA1F36"/>
    <w:rsid w:val="00EA22B0"/>
    <w:rsid w:val="00EA34A6"/>
    <w:rsid w:val="00EA38BE"/>
    <w:rsid w:val="00EA4162"/>
    <w:rsid w:val="00EA50AC"/>
    <w:rsid w:val="00EA6B6E"/>
    <w:rsid w:val="00EB01E8"/>
    <w:rsid w:val="00EB39F7"/>
    <w:rsid w:val="00EB3DA6"/>
    <w:rsid w:val="00EB410F"/>
    <w:rsid w:val="00EB60C3"/>
    <w:rsid w:val="00EB65A0"/>
    <w:rsid w:val="00EB6691"/>
    <w:rsid w:val="00EB6DAC"/>
    <w:rsid w:val="00EB7471"/>
    <w:rsid w:val="00EC1232"/>
    <w:rsid w:val="00EC1EA8"/>
    <w:rsid w:val="00EC2DA4"/>
    <w:rsid w:val="00EC3EAE"/>
    <w:rsid w:val="00EC578A"/>
    <w:rsid w:val="00EC5A3F"/>
    <w:rsid w:val="00EC71CB"/>
    <w:rsid w:val="00ED2BD0"/>
    <w:rsid w:val="00ED3B5C"/>
    <w:rsid w:val="00ED50A8"/>
    <w:rsid w:val="00ED50B4"/>
    <w:rsid w:val="00EE0E62"/>
    <w:rsid w:val="00EE13A6"/>
    <w:rsid w:val="00EE3A38"/>
    <w:rsid w:val="00EE4276"/>
    <w:rsid w:val="00EE4480"/>
    <w:rsid w:val="00EE4C2B"/>
    <w:rsid w:val="00EE5144"/>
    <w:rsid w:val="00EE6FBB"/>
    <w:rsid w:val="00EE73FA"/>
    <w:rsid w:val="00EE7427"/>
    <w:rsid w:val="00EE75F5"/>
    <w:rsid w:val="00EE78B3"/>
    <w:rsid w:val="00EE7AC6"/>
    <w:rsid w:val="00EF1095"/>
    <w:rsid w:val="00EF1207"/>
    <w:rsid w:val="00EF157C"/>
    <w:rsid w:val="00EF38F3"/>
    <w:rsid w:val="00EF4625"/>
    <w:rsid w:val="00EF4B07"/>
    <w:rsid w:val="00EF4BAD"/>
    <w:rsid w:val="00EF6B51"/>
    <w:rsid w:val="00EF7C7C"/>
    <w:rsid w:val="00F00F69"/>
    <w:rsid w:val="00F03AD2"/>
    <w:rsid w:val="00F059EC"/>
    <w:rsid w:val="00F101B4"/>
    <w:rsid w:val="00F10717"/>
    <w:rsid w:val="00F11EF2"/>
    <w:rsid w:val="00F11F22"/>
    <w:rsid w:val="00F13F69"/>
    <w:rsid w:val="00F155F5"/>
    <w:rsid w:val="00F16B32"/>
    <w:rsid w:val="00F20955"/>
    <w:rsid w:val="00F22610"/>
    <w:rsid w:val="00F228D9"/>
    <w:rsid w:val="00F251AD"/>
    <w:rsid w:val="00F25C2A"/>
    <w:rsid w:val="00F25D37"/>
    <w:rsid w:val="00F30880"/>
    <w:rsid w:val="00F318BA"/>
    <w:rsid w:val="00F31F14"/>
    <w:rsid w:val="00F32DAD"/>
    <w:rsid w:val="00F33177"/>
    <w:rsid w:val="00F3328C"/>
    <w:rsid w:val="00F34EA2"/>
    <w:rsid w:val="00F369A1"/>
    <w:rsid w:val="00F37047"/>
    <w:rsid w:val="00F405C1"/>
    <w:rsid w:val="00F4078E"/>
    <w:rsid w:val="00F415C7"/>
    <w:rsid w:val="00F41868"/>
    <w:rsid w:val="00F41F71"/>
    <w:rsid w:val="00F42087"/>
    <w:rsid w:val="00F421B7"/>
    <w:rsid w:val="00F4243A"/>
    <w:rsid w:val="00F42ACF"/>
    <w:rsid w:val="00F42E9F"/>
    <w:rsid w:val="00F435AA"/>
    <w:rsid w:val="00F44220"/>
    <w:rsid w:val="00F44276"/>
    <w:rsid w:val="00F45377"/>
    <w:rsid w:val="00F46A1C"/>
    <w:rsid w:val="00F46F39"/>
    <w:rsid w:val="00F4703C"/>
    <w:rsid w:val="00F47B5F"/>
    <w:rsid w:val="00F47C09"/>
    <w:rsid w:val="00F47F9F"/>
    <w:rsid w:val="00F50591"/>
    <w:rsid w:val="00F50DFA"/>
    <w:rsid w:val="00F519B5"/>
    <w:rsid w:val="00F51C8E"/>
    <w:rsid w:val="00F5307C"/>
    <w:rsid w:val="00F54909"/>
    <w:rsid w:val="00F556C6"/>
    <w:rsid w:val="00F55BF4"/>
    <w:rsid w:val="00F56C02"/>
    <w:rsid w:val="00F57053"/>
    <w:rsid w:val="00F578E5"/>
    <w:rsid w:val="00F57A36"/>
    <w:rsid w:val="00F60897"/>
    <w:rsid w:val="00F61B89"/>
    <w:rsid w:val="00F625D3"/>
    <w:rsid w:val="00F6350E"/>
    <w:rsid w:val="00F640D2"/>
    <w:rsid w:val="00F66411"/>
    <w:rsid w:val="00F6683B"/>
    <w:rsid w:val="00F672F6"/>
    <w:rsid w:val="00F67639"/>
    <w:rsid w:val="00F67AB1"/>
    <w:rsid w:val="00F715E0"/>
    <w:rsid w:val="00F71E9F"/>
    <w:rsid w:val="00F72EF7"/>
    <w:rsid w:val="00F7442A"/>
    <w:rsid w:val="00F76CAD"/>
    <w:rsid w:val="00F76EBC"/>
    <w:rsid w:val="00F7722A"/>
    <w:rsid w:val="00F807C4"/>
    <w:rsid w:val="00F80EC2"/>
    <w:rsid w:val="00F812B9"/>
    <w:rsid w:val="00F8196C"/>
    <w:rsid w:val="00F844BF"/>
    <w:rsid w:val="00F84512"/>
    <w:rsid w:val="00F8484A"/>
    <w:rsid w:val="00F85ABE"/>
    <w:rsid w:val="00F85FB8"/>
    <w:rsid w:val="00F87413"/>
    <w:rsid w:val="00F90FE6"/>
    <w:rsid w:val="00F91015"/>
    <w:rsid w:val="00F927E4"/>
    <w:rsid w:val="00F9442D"/>
    <w:rsid w:val="00F95354"/>
    <w:rsid w:val="00F958C9"/>
    <w:rsid w:val="00F95F54"/>
    <w:rsid w:val="00F97682"/>
    <w:rsid w:val="00F97F50"/>
    <w:rsid w:val="00FA19F8"/>
    <w:rsid w:val="00FA1EC1"/>
    <w:rsid w:val="00FA20DC"/>
    <w:rsid w:val="00FA279A"/>
    <w:rsid w:val="00FA31F8"/>
    <w:rsid w:val="00FA418B"/>
    <w:rsid w:val="00FA48DF"/>
    <w:rsid w:val="00FA5340"/>
    <w:rsid w:val="00FA56AC"/>
    <w:rsid w:val="00FA5709"/>
    <w:rsid w:val="00FB1082"/>
    <w:rsid w:val="00FB1DE5"/>
    <w:rsid w:val="00FB3221"/>
    <w:rsid w:val="00FB4371"/>
    <w:rsid w:val="00FB4DF9"/>
    <w:rsid w:val="00FB5447"/>
    <w:rsid w:val="00FB5DBB"/>
    <w:rsid w:val="00FB5FDD"/>
    <w:rsid w:val="00FC1D6E"/>
    <w:rsid w:val="00FC2A5D"/>
    <w:rsid w:val="00FC35C9"/>
    <w:rsid w:val="00FC3818"/>
    <w:rsid w:val="00FC3BD9"/>
    <w:rsid w:val="00FC3EA2"/>
    <w:rsid w:val="00FC46E1"/>
    <w:rsid w:val="00FC5374"/>
    <w:rsid w:val="00FC71FA"/>
    <w:rsid w:val="00FC7C63"/>
    <w:rsid w:val="00FD07E7"/>
    <w:rsid w:val="00FD08D0"/>
    <w:rsid w:val="00FD08F0"/>
    <w:rsid w:val="00FD0E4A"/>
    <w:rsid w:val="00FD1941"/>
    <w:rsid w:val="00FD1E02"/>
    <w:rsid w:val="00FD25A5"/>
    <w:rsid w:val="00FD2C3C"/>
    <w:rsid w:val="00FD2D69"/>
    <w:rsid w:val="00FD42DC"/>
    <w:rsid w:val="00FD5F49"/>
    <w:rsid w:val="00FD5F57"/>
    <w:rsid w:val="00FD68A5"/>
    <w:rsid w:val="00FD68C4"/>
    <w:rsid w:val="00FD7282"/>
    <w:rsid w:val="00FD759E"/>
    <w:rsid w:val="00FE0373"/>
    <w:rsid w:val="00FE491E"/>
    <w:rsid w:val="00FE69E2"/>
    <w:rsid w:val="00FE710D"/>
    <w:rsid w:val="00FE77A9"/>
    <w:rsid w:val="00FE78E9"/>
    <w:rsid w:val="00FE7957"/>
    <w:rsid w:val="00FE7B88"/>
    <w:rsid w:val="00FF1D19"/>
    <w:rsid w:val="00FF25E9"/>
    <w:rsid w:val="00FF26ED"/>
    <w:rsid w:val="00FF2731"/>
    <w:rsid w:val="00FF3551"/>
    <w:rsid w:val="00FF4674"/>
    <w:rsid w:val="00FF699A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1</Pages>
  <Words>224</Words>
  <Characters>1281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7</cp:revision>
  <dcterms:created xsi:type="dcterms:W3CDTF">2013-09-03T22:01:00Z</dcterms:created>
  <dcterms:modified xsi:type="dcterms:W3CDTF">2013-11-27T23:36:00Z</dcterms:modified>
</cp:coreProperties>
</file>