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2" w:rsidRPr="00AA62A8" w:rsidRDefault="004A6722" w:rsidP="00556BE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( 16.03.20. – 03.04.20.)</w:t>
      </w:r>
    </w:p>
    <w:p w:rsidR="004A6722" w:rsidRPr="00AA62A8" w:rsidRDefault="004A6722" w:rsidP="00556BE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доцент Пасько Г.М.</w:t>
      </w:r>
    </w:p>
    <w:p w:rsidR="004A6722" w:rsidRPr="00AA62A8" w:rsidRDefault="004A6722" w:rsidP="00556B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читання та перекладу з</w:t>
      </w:r>
      <w:r w:rsidRPr="00D23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англійської мови </w:t>
      </w:r>
    </w:p>
    <w:p w:rsidR="004A6722" w:rsidRPr="00AA62A8" w:rsidRDefault="004A6722" w:rsidP="00556B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студентів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8 </w:t>
      </w:r>
    </w:p>
    <w:p w:rsidR="004A6722" w:rsidRPr="00F67244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F67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F67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C77B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Практичний курс читання та перекладу з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)»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4" w:history="1">
        <w:r w:rsidRPr="00D37B44">
          <w:rPr>
            <w:rStyle w:val="Hyperlink"/>
            <w:rFonts w:ascii="Times New Roman" w:hAnsi="Times New Roman"/>
            <w:sz w:val="28"/>
            <w:szCs w:val="28"/>
          </w:rPr>
          <w:t>https://nmetau.edu.ua/file/praktichniy_kurs_chitannya_ta_perekladu_z_angliyskoyi_movi._metodichni_vkazivki_.pdf</w:t>
        </w:r>
      </w:hyperlink>
    </w:p>
    <w:p w:rsidR="004A6722" w:rsidRPr="00D23103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4A6722" w:rsidRPr="00AF42E8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A3">
        <w:rPr>
          <w:rFonts w:ascii="Times New Roman" w:hAnsi="Times New Roman"/>
          <w:b/>
          <w:sz w:val="28"/>
          <w:szCs w:val="28"/>
        </w:rPr>
        <w:t>Практичне заняття №9</w:t>
      </w:r>
      <w:r w:rsidRPr="008D5CA3">
        <w:rPr>
          <w:rFonts w:ascii="Times New Roman" w:hAnsi="Times New Roman"/>
          <w:sz w:val="28"/>
          <w:szCs w:val="28"/>
        </w:rPr>
        <w:t>. Обговорення змісту гл. І</w:t>
      </w:r>
      <w:r w:rsidRPr="00AF42E8">
        <w:rPr>
          <w:rFonts w:ascii="Times New Roman" w:hAnsi="Times New Roman"/>
          <w:sz w:val="28"/>
          <w:szCs w:val="28"/>
          <w:lang w:val="en-US"/>
        </w:rPr>
        <w:t xml:space="preserve">X -X </w:t>
      </w:r>
      <w:r w:rsidRPr="008D5CA3">
        <w:rPr>
          <w:rFonts w:ascii="Times New Roman" w:hAnsi="Times New Roman"/>
          <w:sz w:val="28"/>
          <w:szCs w:val="28"/>
        </w:rPr>
        <w:t>роману</w:t>
      </w:r>
      <w:r w:rsidRPr="00AF42E8">
        <w:rPr>
          <w:rFonts w:ascii="Times New Roman" w:hAnsi="Times New Roman"/>
          <w:sz w:val="28"/>
          <w:szCs w:val="28"/>
          <w:lang w:val="en-US"/>
        </w:rPr>
        <w:t xml:space="preserve"> “The Secret Garden”.</w:t>
      </w:r>
    </w:p>
    <w:p w:rsidR="004A6722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Рекомендована література: [9,</w:t>
      </w:r>
      <w:r w:rsidRPr="008D5CA3">
        <w:rPr>
          <w:rFonts w:ascii="Times New Roman" w:hAnsi="Times New Roman"/>
          <w:sz w:val="28"/>
          <w:szCs w:val="28"/>
        </w:rPr>
        <w:t xml:space="preserve"> с. 81-98]</w:t>
      </w:r>
      <w:r w:rsidRPr="0015462C">
        <w:rPr>
          <w:rFonts w:ascii="Times New Roman" w:hAnsi="Times New Roman"/>
          <w:sz w:val="28"/>
          <w:szCs w:val="28"/>
          <w:lang w:val="uk-UA"/>
        </w:rPr>
        <w:t>.</w:t>
      </w:r>
      <w:r w:rsidRPr="0015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Стор. 30.</w:t>
      </w:r>
    </w:p>
    <w:p w:rsidR="004A6722" w:rsidRPr="00AF42E8" w:rsidRDefault="004A6722" w:rsidP="008D5CA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CA3">
        <w:rPr>
          <w:rFonts w:ascii="Times New Roman" w:hAnsi="Times New Roman"/>
          <w:b/>
          <w:sz w:val="28"/>
          <w:szCs w:val="28"/>
        </w:rPr>
        <w:t>Практичне заняття №10.</w:t>
      </w:r>
      <w:r w:rsidRPr="008D5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</w:rPr>
        <w:t>итання уривка з гл. Х</w:t>
      </w:r>
      <w:r w:rsidRPr="00AF42E8">
        <w:rPr>
          <w:rFonts w:ascii="Times New Roman" w:hAnsi="Times New Roman"/>
          <w:sz w:val="28"/>
          <w:szCs w:val="28"/>
        </w:rPr>
        <w:t xml:space="preserve"> </w:t>
      </w:r>
      <w:r w:rsidRPr="008D5CA3">
        <w:rPr>
          <w:rFonts w:ascii="Times New Roman" w:hAnsi="Times New Roman"/>
          <w:sz w:val="28"/>
          <w:szCs w:val="28"/>
        </w:rPr>
        <w:t>роману</w:t>
      </w:r>
      <w:r w:rsidRPr="00AF42E8">
        <w:rPr>
          <w:rFonts w:ascii="Times New Roman" w:hAnsi="Times New Roman"/>
          <w:sz w:val="28"/>
          <w:szCs w:val="28"/>
        </w:rPr>
        <w:t xml:space="preserve"> “</w:t>
      </w:r>
      <w:r w:rsidRPr="00AF42E8">
        <w:rPr>
          <w:rFonts w:ascii="Times New Roman" w:hAnsi="Times New Roman"/>
          <w:sz w:val="28"/>
          <w:szCs w:val="28"/>
          <w:lang w:val="en-US"/>
        </w:rPr>
        <w:t>The</w:t>
      </w:r>
      <w:r w:rsidRPr="00AF42E8">
        <w:rPr>
          <w:rFonts w:ascii="Times New Roman" w:hAnsi="Times New Roman"/>
          <w:sz w:val="28"/>
          <w:szCs w:val="28"/>
        </w:rPr>
        <w:t xml:space="preserve"> </w:t>
      </w:r>
      <w:r w:rsidRPr="00AF42E8">
        <w:rPr>
          <w:rFonts w:ascii="Times New Roman" w:hAnsi="Times New Roman"/>
          <w:sz w:val="28"/>
          <w:szCs w:val="28"/>
          <w:lang w:val="en-US"/>
        </w:rPr>
        <w:t>Secret</w:t>
      </w:r>
      <w:r w:rsidRPr="00AF42E8">
        <w:rPr>
          <w:rFonts w:ascii="Times New Roman" w:hAnsi="Times New Roman"/>
          <w:sz w:val="28"/>
          <w:szCs w:val="28"/>
        </w:rPr>
        <w:t xml:space="preserve"> </w:t>
      </w:r>
      <w:r w:rsidRPr="00AF42E8">
        <w:rPr>
          <w:rFonts w:ascii="Times New Roman" w:hAnsi="Times New Roman"/>
          <w:sz w:val="28"/>
          <w:szCs w:val="28"/>
          <w:lang w:val="en-US"/>
        </w:rPr>
        <w:t>Garden</w:t>
      </w:r>
      <w:r w:rsidRPr="00AF42E8">
        <w:rPr>
          <w:rFonts w:ascii="Times New Roman" w:hAnsi="Times New Roman"/>
          <w:sz w:val="28"/>
          <w:szCs w:val="28"/>
        </w:rPr>
        <w:t>”.</w:t>
      </w:r>
    </w:p>
    <w:p w:rsidR="004A6722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ереклад уривка</w:t>
      </w:r>
      <w:r w:rsidRPr="008D5CA3">
        <w:rPr>
          <w:rFonts w:ascii="Times New Roman" w:hAnsi="Times New Roman"/>
          <w:sz w:val="28"/>
          <w:szCs w:val="28"/>
        </w:rPr>
        <w:t xml:space="preserve"> з гл. Х</w:t>
      </w:r>
      <w:r>
        <w:rPr>
          <w:rFonts w:ascii="Times New Roman" w:hAnsi="Times New Roman"/>
          <w:sz w:val="28"/>
          <w:szCs w:val="28"/>
        </w:rPr>
        <w:t>.</w:t>
      </w:r>
    </w:p>
    <w:p w:rsidR="004A6722" w:rsidRPr="008D5CA3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5CA3">
        <w:rPr>
          <w:rFonts w:ascii="Times New Roman" w:hAnsi="Times New Roman"/>
          <w:sz w:val="28"/>
          <w:szCs w:val="28"/>
        </w:rPr>
        <w:t>Рекомендована література: [9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5CA3">
        <w:rPr>
          <w:rFonts w:ascii="Times New Roman" w:hAnsi="Times New Roman"/>
          <w:sz w:val="28"/>
          <w:szCs w:val="28"/>
        </w:rPr>
        <w:t xml:space="preserve"> с. 89-103], [13]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Стор. 30.</w:t>
      </w:r>
    </w:p>
    <w:p w:rsidR="004A6722" w:rsidRPr="005A288B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Практичне заняття №11.</w:t>
      </w:r>
    </w:p>
    <w:p w:rsidR="004A6722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A288B">
        <w:rPr>
          <w:rFonts w:ascii="Times New Roman" w:hAnsi="Times New Roman"/>
          <w:sz w:val="28"/>
          <w:szCs w:val="28"/>
        </w:rPr>
        <w:t xml:space="preserve">рослуховування фонограми та читання напам’ять вірша Вільяма Блейка.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A288B">
        <w:rPr>
          <w:rFonts w:ascii="Times New Roman" w:hAnsi="Times New Roman"/>
          <w:sz w:val="28"/>
          <w:szCs w:val="28"/>
        </w:rPr>
        <w:t xml:space="preserve">наліз різних перекладів вірша Вільяма Блейка. </w:t>
      </w:r>
    </w:p>
    <w:p w:rsidR="004A6722" w:rsidRPr="0015462C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88B">
        <w:rPr>
          <w:rFonts w:ascii="Times New Roman" w:hAnsi="Times New Roman"/>
          <w:sz w:val="28"/>
          <w:szCs w:val="28"/>
        </w:rPr>
        <w:t>Рекомендована література: [13]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Стор. 31.</w:t>
      </w:r>
    </w:p>
    <w:p w:rsidR="004A6722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98D">
        <w:rPr>
          <w:rFonts w:ascii="Times New Roman" w:hAnsi="Times New Roman"/>
          <w:b/>
          <w:sz w:val="28"/>
          <w:szCs w:val="28"/>
        </w:rPr>
        <w:t>Практичне заняття №12.</w:t>
      </w:r>
      <w:r w:rsidRPr="004E7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4E798D">
        <w:rPr>
          <w:rFonts w:ascii="Times New Roman" w:hAnsi="Times New Roman"/>
          <w:sz w:val="28"/>
          <w:szCs w:val="28"/>
        </w:rPr>
        <w:t xml:space="preserve">амостійне домашнє читання. Доповіді з прочитаного (Об’єм прочитаного 200 стор., рівень “Intermediate”, “Upper-Intermediate”). </w:t>
      </w:r>
    </w:p>
    <w:p w:rsidR="004A6722" w:rsidRPr="0015462C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98D">
        <w:rPr>
          <w:rFonts w:ascii="Times New Roman" w:hAnsi="Times New Roman"/>
          <w:sz w:val="28"/>
          <w:szCs w:val="28"/>
        </w:rPr>
        <w:t>Рекомендована література: [5,6]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Стор. 31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A6722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6722" w:rsidRPr="00D23103" w:rsidRDefault="004A6722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F67244">
        <w:rPr>
          <w:rFonts w:ascii="Times New Roman" w:hAnsi="Times New Roman"/>
          <w:b/>
          <w:sz w:val="28"/>
          <w:szCs w:val="28"/>
          <w:lang w:val="uk-UA"/>
        </w:rPr>
        <w:t>працювання розділів програми, які не викладаються на лекціях</w:t>
      </w:r>
    </w:p>
    <w:p w:rsidR="004A6722" w:rsidRPr="003C3578" w:rsidRDefault="004A6722" w:rsidP="003C35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291">
        <w:rPr>
          <w:rFonts w:ascii="Times New Roman" w:hAnsi="Times New Roman"/>
          <w:sz w:val="28"/>
          <w:szCs w:val="28"/>
          <w:lang w:val="uk-UA"/>
        </w:rPr>
        <w:t xml:space="preserve">Читання та письмовий переказ англійською мовою прочитаної англомовної книги (адаптована сучасна література)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91291">
        <w:rPr>
          <w:rFonts w:ascii="Times New Roman" w:hAnsi="Times New Roman"/>
          <w:sz w:val="28"/>
          <w:szCs w:val="28"/>
          <w:lang w:val="uk-UA"/>
        </w:rPr>
        <w:t xml:space="preserve"> 100 стор.</w:t>
      </w:r>
    </w:p>
    <w:sectPr w:rsidR="004A6722" w:rsidRPr="003C3578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9E"/>
    <w:rsid w:val="0015462C"/>
    <w:rsid w:val="001633D8"/>
    <w:rsid w:val="00234124"/>
    <w:rsid w:val="003968F9"/>
    <w:rsid w:val="003C3578"/>
    <w:rsid w:val="00453D6B"/>
    <w:rsid w:val="00476B3C"/>
    <w:rsid w:val="00493C4C"/>
    <w:rsid w:val="004A6722"/>
    <w:rsid w:val="004C2125"/>
    <w:rsid w:val="004E798D"/>
    <w:rsid w:val="00556BE6"/>
    <w:rsid w:val="005A288B"/>
    <w:rsid w:val="005D0FFA"/>
    <w:rsid w:val="007036E2"/>
    <w:rsid w:val="008D5CA3"/>
    <w:rsid w:val="00AA62A8"/>
    <w:rsid w:val="00AF42E8"/>
    <w:rsid w:val="00C15AF2"/>
    <w:rsid w:val="00C77BB4"/>
    <w:rsid w:val="00C87B45"/>
    <w:rsid w:val="00D23103"/>
    <w:rsid w:val="00D37B44"/>
    <w:rsid w:val="00D91291"/>
    <w:rsid w:val="00E3149E"/>
    <w:rsid w:val="00F60C2E"/>
    <w:rsid w:val="00F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BE6"/>
    <w:pPr>
      <w:spacing w:after="160" w:line="259" w:lineRule="auto"/>
    </w:pPr>
    <w:rPr>
      <w:rFonts w:ascii="Calibri" w:hAnsi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6B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etau.edu.ua/file/praktichniy_kurs_chitannya_ta_perekladu_z_angliyskoyi_movi._metodichni_vkazivki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938</Words>
  <Characters>536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 Enot</dc:creator>
  <cp:keywords/>
  <dc:description/>
  <cp:lastModifiedBy>Тамара</cp:lastModifiedBy>
  <cp:revision>18</cp:revision>
  <dcterms:created xsi:type="dcterms:W3CDTF">2020-03-24T19:23:00Z</dcterms:created>
  <dcterms:modified xsi:type="dcterms:W3CDTF">2020-03-25T07:56:00Z</dcterms:modified>
</cp:coreProperties>
</file>