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04" w:rsidRDefault="00CC5D04" w:rsidP="00E203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Компьютерное моделирование структуры и свойств металлов и сплавов</w:t>
      </w:r>
    </w:p>
    <w:p w:rsidR="00CC5D04" w:rsidRDefault="00CC5D04" w:rsidP="00E203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Задание (</w:t>
      </w:r>
      <w:r w:rsidRPr="00885948">
        <w:rPr>
          <w:i/>
          <w:sz w:val="28"/>
          <w:szCs w:val="28"/>
        </w:rPr>
        <w:t>номер соответствует списочному составу группы</w:t>
      </w:r>
      <w:r>
        <w:rPr>
          <w:sz w:val="28"/>
          <w:szCs w:val="28"/>
        </w:rPr>
        <w:t>): Написать реферат на тему:</w:t>
      </w:r>
    </w:p>
    <w:p w:rsidR="00CC5D04" w:rsidRDefault="00CC5D04" w:rsidP="00E203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Математическое описание процесса электропереноса в жидких металлах</w:t>
      </w:r>
    </w:p>
    <w:p w:rsidR="00CC5D04" w:rsidRDefault="00CC5D04" w:rsidP="00E203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Компьютерное моделирование процесса кристаллизации отливок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Компьютерное моделирование твердофазных превращений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Компьютерное моделирование процесса формирования фаз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Моделирование связи: состав сплава - свойства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Моделирование связи: состав сплава - структура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Моделирование связи: структура сплава - свойства</w:t>
      </w:r>
    </w:p>
    <w:p w:rsidR="00CC5D04" w:rsidRDefault="00CC5D04" w:rsidP="00884B1C">
      <w:pPr>
        <w:spacing w:line="360" w:lineRule="auto"/>
        <w:rPr>
          <w:sz w:val="28"/>
          <w:szCs w:val="28"/>
        </w:rPr>
      </w:pPr>
    </w:p>
    <w:p w:rsidR="00CC5D04" w:rsidRDefault="00CC5D04" w:rsidP="00884B1C">
      <w:pPr>
        <w:spacing w:line="360" w:lineRule="auto"/>
        <w:rPr>
          <w:sz w:val="28"/>
          <w:szCs w:val="28"/>
        </w:rPr>
      </w:pPr>
    </w:p>
    <w:p w:rsidR="00CC5D04" w:rsidRPr="00E203E2" w:rsidRDefault="00CC5D04" w:rsidP="00E203E2">
      <w:pPr>
        <w:spacing w:line="360" w:lineRule="auto"/>
        <w:rPr>
          <w:sz w:val="28"/>
          <w:szCs w:val="28"/>
        </w:rPr>
      </w:pPr>
    </w:p>
    <w:sectPr w:rsidR="00CC5D04" w:rsidRPr="00E203E2" w:rsidSect="004E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3E2"/>
    <w:rsid w:val="001B1064"/>
    <w:rsid w:val="00392D09"/>
    <w:rsid w:val="003A4552"/>
    <w:rsid w:val="004E407E"/>
    <w:rsid w:val="00511130"/>
    <w:rsid w:val="00581AF6"/>
    <w:rsid w:val="007A52EA"/>
    <w:rsid w:val="007C1C67"/>
    <w:rsid w:val="007E25C5"/>
    <w:rsid w:val="00884B1C"/>
    <w:rsid w:val="00885948"/>
    <w:rsid w:val="00A0584B"/>
    <w:rsid w:val="00A15E6C"/>
    <w:rsid w:val="00A35253"/>
    <w:rsid w:val="00A36176"/>
    <w:rsid w:val="00AA434D"/>
    <w:rsid w:val="00AA5B84"/>
    <w:rsid w:val="00BB2B8B"/>
    <w:rsid w:val="00BC39F7"/>
    <w:rsid w:val="00CC5D04"/>
    <w:rsid w:val="00D93F61"/>
    <w:rsid w:val="00E203E2"/>
    <w:rsid w:val="00E61749"/>
    <w:rsid w:val="00E9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3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81</Words>
  <Characters>465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Компьютерное моделирование структуры и свойств металлов и сплавов</dc:title>
  <dc:subject/>
  <dc:creator>Lightman</dc:creator>
  <cp:keywords/>
  <dc:description/>
  <cp:lastModifiedBy>User</cp:lastModifiedBy>
  <cp:revision>3</cp:revision>
  <dcterms:created xsi:type="dcterms:W3CDTF">2014-12-10T09:23:00Z</dcterms:created>
  <dcterms:modified xsi:type="dcterms:W3CDTF">2014-12-10T09:31:00Z</dcterms:modified>
</cp:coreProperties>
</file>