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6F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Индивидуальные задания для дистанционного обучения</w:t>
      </w:r>
    </w:p>
    <w:p w:rsidR="0055546F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Pr="00874FD8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>сновы фрактографии</w:t>
      </w:r>
      <w:r w:rsidRPr="00874FD8">
        <w:rPr>
          <w:rFonts w:ascii="Times New Roman" w:hAnsi="Times New Roman"/>
          <w:b/>
          <w:sz w:val="28"/>
          <w:szCs w:val="28"/>
        </w:rPr>
        <w:t>»</w:t>
      </w:r>
    </w:p>
    <w:p w:rsidR="0055546F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направления </w:t>
      </w:r>
    </w:p>
    <w:p w:rsidR="0055546F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050403 – Инженерное материаловедение</w:t>
      </w:r>
    </w:p>
    <w:p w:rsidR="0055546F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МВ-01-02-11</w:t>
      </w:r>
    </w:p>
    <w:p w:rsidR="0055546F" w:rsidRPr="00874FD8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рефератов </w:t>
      </w:r>
      <w:r w:rsidRPr="00874FD8">
        <w:rPr>
          <w:rFonts w:ascii="Times New Roman" w:hAnsi="Times New Roman"/>
          <w:b/>
          <w:sz w:val="28"/>
          <w:szCs w:val="28"/>
        </w:rPr>
        <w:t xml:space="preserve"> </w:t>
      </w:r>
    </w:p>
    <w:p w:rsidR="0055546F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46F" w:rsidRPr="00874FD8" w:rsidRDefault="0055546F" w:rsidP="0094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Световые методы изучения изломов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Растровый электронный микроскоп и его возможности для изучения изломов.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Просвечивающий электронный микроскоп и его возможности для изучения изломов.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Атомный силовой микроскоп и его возможности для изучения изломов.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Хрупкие изломы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Вязкие изломы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Квазихрупкие изломы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Усталостные изломы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Транскристаллитные изломы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Интеркристаллитные изломы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виды разрушения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Усталостные изломы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Изломы под воздействием химически активной среды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Электрохимическая коррозия, виды разрушения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Флокены (механизмы возникновения, виды рельефа, примеры)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зарождения трещин.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теории трещинообразования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Разрушение металла при его перегреве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пережога и разрушение металла в результате пережога.</w:t>
      </w:r>
    </w:p>
    <w:p w:rsidR="0055546F" w:rsidRDefault="0055546F" w:rsidP="0029041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Сварные соединения и виды их разрушений.</w:t>
      </w:r>
    </w:p>
    <w:p w:rsidR="0055546F" w:rsidRDefault="0055546F" w:rsidP="00874F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</w:t>
      </w:r>
      <w:r>
        <w:rPr>
          <w:rFonts w:ascii="Times New Roman" w:hAnsi="Times New Roman"/>
          <w:sz w:val="28"/>
          <w:szCs w:val="28"/>
          <w:lang w:val="en-US"/>
        </w:rPr>
        <w:t>TNR</w:t>
      </w:r>
      <w:r w:rsidRPr="00874FD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14, интервал – 1,5, объем – 20 стр, список литературы, рисунки, фотографии – обязательно!</w:t>
      </w:r>
    </w:p>
    <w:p w:rsidR="0055546F" w:rsidRPr="00290416" w:rsidRDefault="0055546F" w:rsidP="00290416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– по требованиям ГОСТ к дипломам и курсовым проектам.</w:t>
      </w:r>
    </w:p>
    <w:sectPr w:rsidR="0055546F" w:rsidRPr="00290416" w:rsidSect="00F4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2080"/>
    <w:multiLevelType w:val="hybridMultilevel"/>
    <w:tmpl w:val="6D96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997"/>
    <w:rsid w:val="0018438C"/>
    <w:rsid w:val="00193109"/>
    <w:rsid w:val="00290416"/>
    <w:rsid w:val="002E6997"/>
    <w:rsid w:val="0055546F"/>
    <w:rsid w:val="00874FD8"/>
    <w:rsid w:val="009435E9"/>
    <w:rsid w:val="00BC3643"/>
    <w:rsid w:val="00F4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233</Words>
  <Characters>1330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Леонтий</cp:lastModifiedBy>
  <cp:revision>4</cp:revision>
  <dcterms:created xsi:type="dcterms:W3CDTF">2013-01-16T10:42:00Z</dcterms:created>
  <dcterms:modified xsi:type="dcterms:W3CDTF">2014-12-15T18:39:00Z</dcterms:modified>
</cp:coreProperties>
</file>